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5BDA" w14:textId="77777777" w:rsidR="00020059" w:rsidRPr="00020059" w:rsidRDefault="00020059" w:rsidP="00020059">
      <w:pPr>
        <w:spacing w:after="0" w:line="240" w:lineRule="auto"/>
        <w:jc w:val="left"/>
        <w:rPr>
          <w:rFonts w:eastAsia="Times New Roman" w:cs="Calibri"/>
          <w:b/>
          <w:sz w:val="21"/>
          <w:szCs w:val="21"/>
          <w:lang w:val="fr-FR"/>
        </w:rPr>
      </w:pPr>
      <w:r w:rsidRPr="00020059">
        <w:rPr>
          <w:rFonts w:eastAsia="Times New Roman" w:cs="Calibri"/>
          <w:b/>
          <w:sz w:val="21"/>
          <w:szCs w:val="21"/>
          <w:lang w:val="fr-FR"/>
        </w:rPr>
        <w:t>CV Template</w:t>
      </w:r>
    </w:p>
    <w:p w14:paraId="5A4C5BDB" w14:textId="77777777" w:rsidR="00020059" w:rsidRPr="00020059" w:rsidRDefault="00020059" w:rsidP="00020059">
      <w:pPr>
        <w:spacing w:after="0" w:line="240" w:lineRule="auto"/>
        <w:jc w:val="left"/>
        <w:rPr>
          <w:rFonts w:eastAsia="Times New Roman" w:cs="Calibri"/>
          <w:b/>
          <w:sz w:val="21"/>
          <w:szCs w:val="21"/>
          <w:lang w:val="fr-FR"/>
        </w:rPr>
      </w:pPr>
    </w:p>
    <w:p w14:paraId="5A4C5BDC" w14:textId="77777777" w:rsidR="00020059" w:rsidRPr="00020059" w:rsidRDefault="00020059" w:rsidP="00020059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ind w:left="567" w:hanging="567"/>
        <w:jc w:val="center"/>
        <w:rPr>
          <w:rFonts w:eastAsia="Times New Roman" w:cs="Calibri"/>
          <w:b/>
          <w:sz w:val="21"/>
          <w:szCs w:val="21"/>
          <w:lang w:val="fr-FR"/>
        </w:rPr>
      </w:pPr>
      <w:r w:rsidRPr="00020059">
        <w:rPr>
          <w:rFonts w:eastAsia="Times New Roman" w:cs="Calibri"/>
          <w:b/>
          <w:sz w:val="21"/>
          <w:szCs w:val="21"/>
          <w:lang w:val="fr-FR"/>
        </w:rPr>
        <w:t xml:space="preserve">CURRICULUM VITAE </w:t>
      </w:r>
    </w:p>
    <w:p w14:paraId="5A4C5BDD" w14:textId="77777777" w:rsidR="00020059" w:rsidRPr="00020059" w:rsidRDefault="00020059" w:rsidP="00020059">
      <w:pPr>
        <w:pBdr>
          <w:top w:val="single" w:sz="6" w:space="2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after="0" w:line="240" w:lineRule="auto"/>
        <w:ind w:left="567" w:hanging="567"/>
        <w:jc w:val="center"/>
        <w:rPr>
          <w:rFonts w:eastAsia="Times New Roman" w:cs="Calibri"/>
          <w:sz w:val="21"/>
          <w:szCs w:val="21"/>
          <w:lang w:val="fr-FR"/>
        </w:rPr>
      </w:pPr>
      <w:r w:rsidRPr="00020059">
        <w:rPr>
          <w:rFonts w:eastAsia="Times New Roman" w:cs="Calibri"/>
          <w:b/>
          <w:color w:val="0000FF"/>
          <w:sz w:val="21"/>
          <w:szCs w:val="21"/>
          <w:lang w:val="fr-FR"/>
        </w:rPr>
        <w:t>(</w:t>
      </w:r>
      <w:proofErr w:type="gramStart"/>
      <w:r w:rsidRPr="00020059">
        <w:rPr>
          <w:rFonts w:eastAsia="Times New Roman" w:cs="Calibri"/>
          <w:b/>
          <w:color w:val="0000FF"/>
          <w:sz w:val="21"/>
          <w:szCs w:val="21"/>
          <w:lang w:val="fr-FR"/>
        </w:rPr>
        <w:t>max.</w:t>
      </w:r>
      <w:proofErr w:type="gramEnd"/>
      <w:r w:rsidRPr="00020059">
        <w:rPr>
          <w:rFonts w:eastAsia="Times New Roman" w:cs="Calibri"/>
          <w:b/>
          <w:color w:val="0000FF"/>
          <w:sz w:val="21"/>
          <w:szCs w:val="21"/>
          <w:lang w:val="fr-FR"/>
        </w:rPr>
        <w:t xml:space="preserve"> 4 pages)</w:t>
      </w:r>
    </w:p>
    <w:p w14:paraId="5A4C5BDE" w14:textId="77777777" w:rsidR="00020059" w:rsidRPr="00020059" w:rsidRDefault="00020059" w:rsidP="00020059">
      <w:pPr>
        <w:spacing w:after="0" w:line="240" w:lineRule="auto"/>
        <w:ind w:left="567" w:hanging="567"/>
        <w:jc w:val="center"/>
        <w:rPr>
          <w:rFonts w:eastAsia="Times New Roman" w:cs="Calibri"/>
          <w:sz w:val="21"/>
          <w:szCs w:val="21"/>
          <w:lang w:val="fr-FR"/>
        </w:rPr>
      </w:pPr>
    </w:p>
    <w:p w14:paraId="5A4C5BDF" w14:textId="77777777" w:rsidR="00020059" w:rsidRPr="00020059" w:rsidRDefault="00020059" w:rsidP="0002005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0" w:color="auto" w:fill="auto"/>
        <w:spacing w:before="100" w:beforeAutospacing="1" w:after="0" w:line="280" w:lineRule="exact"/>
        <w:ind w:left="5103" w:hanging="5103"/>
        <w:jc w:val="left"/>
        <w:rPr>
          <w:rFonts w:eastAsia="Times New Roman" w:cs="Calibri"/>
          <w:b/>
          <w:sz w:val="21"/>
          <w:szCs w:val="21"/>
        </w:rPr>
      </w:pPr>
      <w:r w:rsidRPr="00020059">
        <w:rPr>
          <w:rFonts w:eastAsia="Times New Roman" w:cs="Calibri"/>
          <w:b/>
          <w:sz w:val="21"/>
          <w:szCs w:val="21"/>
        </w:rPr>
        <w:t>Proposed position in the assignment:</w:t>
      </w:r>
      <w:r w:rsidRPr="00020059">
        <w:rPr>
          <w:rFonts w:eastAsia="Times New Roman" w:cs="Calibri"/>
          <w:b/>
          <w:sz w:val="21"/>
          <w:szCs w:val="21"/>
        </w:rPr>
        <w:tab/>
      </w:r>
    </w:p>
    <w:p w14:paraId="5A4C5BE0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Family name:</w:t>
      </w:r>
      <w:r w:rsidRPr="00020059">
        <w:rPr>
          <w:rFonts w:eastAsia="Times New Roman" w:cs="Calibri"/>
          <w:b/>
          <w:bCs/>
          <w:color w:val="000000"/>
          <w:sz w:val="21"/>
          <w:szCs w:val="21"/>
        </w:rPr>
        <w:tab/>
      </w:r>
    </w:p>
    <w:p w14:paraId="5A4C5BE1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First name(s):</w:t>
      </w:r>
      <w:r w:rsidRPr="00020059">
        <w:rPr>
          <w:rFonts w:eastAsia="Times New Roman" w:cs="Calibri"/>
          <w:b/>
          <w:bCs/>
          <w:color w:val="000000"/>
          <w:sz w:val="21"/>
          <w:szCs w:val="21"/>
        </w:rPr>
        <w:tab/>
      </w:r>
    </w:p>
    <w:p w14:paraId="5A4C5BE2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Date of birth:</w:t>
      </w:r>
      <w:r w:rsidRPr="00020059">
        <w:rPr>
          <w:rFonts w:eastAsia="Times New Roman" w:cs="Calibri"/>
          <w:b/>
          <w:bCs/>
          <w:color w:val="000000"/>
          <w:sz w:val="21"/>
          <w:szCs w:val="21"/>
        </w:rPr>
        <w:tab/>
      </w:r>
    </w:p>
    <w:p w14:paraId="5A4C5BE3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Nationality:</w:t>
      </w:r>
      <w:r w:rsidRPr="00020059">
        <w:rPr>
          <w:rFonts w:eastAsia="Times New Roman" w:cs="Calibri"/>
          <w:b/>
          <w:bCs/>
          <w:color w:val="000000"/>
          <w:sz w:val="21"/>
          <w:szCs w:val="21"/>
        </w:rPr>
        <w:tab/>
      </w:r>
    </w:p>
    <w:p w14:paraId="5A4C5BE4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Education:</w:t>
      </w:r>
      <w:r w:rsidRPr="00020059">
        <w:rPr>
          <w:rFonts w:eastAsia="Times New Roman" w:cs="Calibri"/>
          <w:b/>
          <w:bCs/>
          <w:color w:val="000000"/>
          <w:sz w:val="21"/>
          <w:szCs w:val="21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020059" w:rsidRPr="00020059" w14:paraId="5A4C5BE7" w14:textId="77777777" w:rsidTr="00CF1350">
        <w:tc>
          <w:tcPr>
            <w:tcW w:w="4606" w:type="dxa"/>
          </w:tcPr>
          <w:p w14:paraId="5A4C5BE5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5A4C5BE6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BEB" w14:textId="77777777" w:rsidTr="00CF1350">
        <w:tc>
          <w:tcPr>
            <w:tcW w:w="4606" w:type="dxa"/>
          </w:tcPr>
          <w:p w14:paraId="5A4C5BE8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(month/year):</w:t>
            </w:r>
          </w:p>
          <w:p w14:paraId="5A4C5BE9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to (month/year):</w:t>
            </w:r>
          </w:p>
        </w:tc>
        <w:tc>
          <w:tcPr>
            <w:tcW w:w="4678" w:type="dxa"/>
          </w:tcPr>
          <w:p w14:paraId="5A4C5BEA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BEE" w14:textId="77777777" w:rsidTr="00CF1350">
        <w:tc>
          <w:tcPr>
            <w:tcW w:w="4606" w:type="dxa"/>
          </w:tcPr>
          <w:p w14:paraId="5A4C5BEC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Degree(s) or Diploma(s) obtained:</w:t>
            </w:r>
          </w:p>
        </w:tc>
        <w:tc>
          <w:tcPr>
            <w:tcW w:w="4678" w:type="dxa"/>
          </w:tcPr>
          <w:p w14:paraId="5A4C5BED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BEF" w14:textId="77777777" w:rsidR="00020059" w:rsidRPr="00020059" w:rsidRDefault="00020059" w:rsidP="00020059">
      <w:pPr>
        <w:spacing w:after="0" w:line="240" w:lineRule="auto"/>
        <w:jc w:val="left"/>
        <w:rPr>
          <w:rFonts w:eastAsia="Times New Roman" w:cs="Calibr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78"/>
      </w:tblGrid>
      <w:tr w:rsidR="00020059" w:rsidRPr="00020059" w14:paraId="5A4C5BF2" w14:textId="77777777" w:rsidTr="00CF1350">
        <w:tc>
          <w:tcPr>
            <w:tcW w:w="4606" w:type="dxa"/>
          </w:tcPr>
          <w:p w14:paraId="5A4C5BF0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Institution</w:t>
            </w:r>
          </w:p>
        </w:tc>
        <w:tc>
          <w:tcPr>
            <w:tcW w:w="4678" w:type="dxa"/>
          </w:tcPr>
          <w:p w14:paraId="5A4C5BF1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BF6" w14:textId="77777777" w:rsidTr="00CF1350">
        <w:tc>
          <w:tcPr>
            <w:tcW w:w="4606" w:type="dxa"/>
          </w:tcPr>
          <w:p w14:paraId="5A4C5BF3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(month/year):</w:t>
            </w:r>
          </w:p>
          <w:p w14:paraId="5A4C5BF4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to (month/year):</w:t>
            </w:r>
          </w:p>
        </w:tc>
        <w:tc>
          <w:tcPr>
            <w:tcW w:w="4678" w:type="dxa"/>
          </w:tcPr>
          <w:p w14:paraId="5A4C5BF5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BF9" w14:textId="77777777" w:rsidTr="00CF1350">
        <w:tc>
          <w:tcPr>
            <w:tcW w:w="4606" w:type="dxa"/>
          </w:tcPr>
          <w:p w14:paraId="5A4C5BF7" w14:textId="77777777" w:rsidR="00020059" w:rsidRPr="00020059" w:rsidRDefault="00020059" w:rsidP="00020059">
            <w:pPr>
              <w:spacing w:after="0" w:line="240" w:lineRule="auto"/>
              <w:ind w:left="708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Degree(s) or Diploma(s) obtained:</w:t>
            </w:r>
          </w:p>
        </w:tc>
        <w:tc>
          <w:tcPr>
            <w:tcW w:w="4678" w:type="dxa"/>
          </w:tcPr>
          <w:p w14:paraId="5A4C5BF8" w14:textId="77777777" w:rsidR="00020059" w:rsidRPr="00020059" w:rsidRDefault="00020059" w:rsidP="00020059">
            <w:pPr>
              <w:spacing w:line="240" w:lineRule="auto"/>
              <w:jc w:val="left"/>
              <w:rPr>
                <w:rFonts w:eastAsia="Times New Roman" w:cs="Calibri"/>
                <w:sz w:val="21"/>
                <w:szCs w:val="21"/>
                <w:lang w:val="en-GB"/>
              </w:rPr>
            </w:pPr>
          </w:p>
        </w:tc>
      </w:tr>
    </w:tbl>
    <w:p w14:paraId="5A4C5BFA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20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Language skills: (Mark 1 to 5 for competence, 5 being the highest)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75"/>
      </w:tblGrid>
      <w:tr w:rsidR="00020059" w:rsidRPr="00020059" w14:paraId="5A4C5BFF" w14:textId="77777777" w:rsidTr="00CF1350">
        <w:trPr>
          <w:cantSplit/>
          <w:tblHeader/>
        </w:trPr>
        <w:tc>
          <w:tcPr>
            <w:tcW w:w="2303" w:type="dxa"/>
          </w:tcPr>
          <w:p w14:paraId="5A4C5BFB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Language</w:t>
            </w:r>
          </w:p>
        </w:tc>
        <w:tc>
          <w:tcPr>
            <w:tcW w:w="2303" w:type="dxa"/>
          </w:tcPr>
          <w:p w14:paraId="5A4C5BFC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Reading</w:t>
            </w:r>
          </w:p>
        </w:tc>
        <w:tc>
          <w:tcPr>
            <w:tcW w:w="2303" w:type="dxa"/>
          </w:tcPr>
          <w:p w14:paraId="5A4C5BFD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Speaking</w:t>
            </w:r>
          </w:p>
        </w:tc>
        <w:tc>
          <w:tcPr>
            <w:tcW w:w="2375" w:type="dxa"/>
          </w:tcPr>
          <w:p w14:paraId="5A4C5BFE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Writing</w:t>
            </w:r>
          </w:p>
        </w:tc>
      </w:tr>
      <w:tr w:rsidR="00020059" w:rsidRPr="00020059" w14:paraId="5A4C5C04" w14:textId="77777777" w:rsidTr="00CF1350">
        <w:tc>
          <w:tcPr>
            <w:tcW w:w="2303" w:type="dxa"/>
          </w:tcPr>
          <w:p w14:paraId="5A4C5C00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1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2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75" w:type="dxa"/>
          </w:tcPr>
          <w:p w14:paraId="5A4C5C03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09" w14:textId="77777777" w:rsidTr="00CF1350">
        <w:tc>
          <w:tcPr>
            <w:tcW w:w="2303" w:type="dxa"/>
          </w:tcPr>
          <w:p w14:paraId="5A4C5C05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6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7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75" w:type="dxa"/>
          </w:tcPr>
          <w:p w14:paraId="5A4C5C08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0E" w14:textId="77777777" w:rsidTr="00CF1350">
        <w:tc>
          <w:tcPr>
            <w:tcW w:w="2303" w:type="dxa"/>
          </w:tcPr>
          <w:p w14:paraId="5A4C5C0A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B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03" w:type="dxa"/>
          </w:tcPr>
          <w:p w14:paraId="5A4C5C0C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2375" w:type="dxa"/>
          </w:tcPr>
          <w:p w14:paraId="5A4C5C0D" w14:textId="77777777" w:rsidR="00020059" w:rsidRPr="00020059" w:rsidRDefault="00020059" w:rsidP="00020059">
            <w:pPr>
              <w:spacing w:after="0" w:line="240" w:lineRule="auto"/>
              <w:jc w:val="center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C0F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Membership of professional bodies:</w:t>
      </w:r>
    </w:p>
    <w:p w14:paraId="5A4C5C10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 xml:space="preserve">Other skills (e.g. Computer literacy, etc.): </w:t>
      </w:r>
    </w:p>
    <w:p w14:paraId="5A4C5C11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Present position:</w:t>
      </w:r>
    </w:p>
    <w:p w14:paraId="5A4C5C12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Key qualifications (relevant to the activity):</w:t>
      </w:r>
    </w:p>
    <w:p w14:paraId="5A4C5C13" w14:textId="77777777" w:rsidR="00020059" w:rsidRPr="00020059" w:rsidRDefault="00020059" w:rsidP="00020059">
      <w:pPr>
        <w:numPr>
          <w:ilvl w:val="0"/>
          <w:numId w:val="19"/>
        </w:numPr>
        <w:tabs>
          <w:tab w:val="num" w:pos="927"/>
        </w:tabs>
        <w:spacing w:after="0" w:line="240" w:lineRule="auto"/>
        <w:ind w:left="927"/>
        <w:jc w:val="left"/>
        <w:rPr>
          <w:rFonts w:eastAsia="Times New Roman" w:cs="Calibri"/>
          <w:sz w:val="21"/>
          <w:szCs w:val="21"/>
          <w:lang w:val="en-GB" w:eastAsia="de-DE"/>
        </w:rPr>
      </w:pPr>
      <w:r w:rsidRPr="00020059">
        <w:rPr>
          <w:rFonts w:eastAsia="Times New Roman" w:cs="Calibri"/>
          <w:sz w:val="21"/>
          <w:szCs w:val="21"/>
          <w:lang w:val="en-GB" w:eastAsia="de-DE"/>
        </w:rPr>
        <w:t>...</w:t>
      </w:r>
    </w:p>
    <w:p w14:paraId="5A4C5C14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Specific country/region experience: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20059" w:rsidRPr="00020059" w14:paraId="5A4C5C17" w14:textId="77777777" w:rsidTr="00CF1350">
        <w:trPr>
          <w:cantSplit/>
          <w:tblHeader/>
        </w:trPr>
        <w:tc>
          <w:tcPr>
            <w:tcW w:w="3189" w:type="dxa"/>
          </w:tcPr>
          <w:p w14:paraId="5A4C5C15" w14:textId="77777777" w:rsidR="00020059" w:rsidRPr="00020059" w:rsidRDefault="00020059" w:rsidP="00020059">
            <w:pPr>
              <w:keepNext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Country</w:t>
            </w:r>
          </w:p>
        </w:tc>
        <w:tc>
          <w:tcPr>
            <w:tcW w:w="6095" w:type="dxa"/>
          </w:tcPr>
          <w:p w14:paraId="5A4C5C16" w14:textId="77777777" w:rsidR="00020059" w:rsidRPr="00020059" w:rsidRDefault="00020059" w:rsidP="00020059">
            <w:pPr>
              <w:keepNext/>
              <w:spacing w:after="0" w:line="240" w:lineRule="auto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 / year) to (month / year)</w:t>
            </w:r>
          </w:p>
        </w:tc>
      </w:tr>
      <w:tr w:rsidR="00020059" w:rsidRPr="00020059" w14:paraId="5A4C5C1A" w14:textId="77777777" w:rsidTr="00CF1350">
        <w:tc>
          <w:tcPr>
            <w:tcW w:w="3189" w:type="dxa"/>
          </w:tcPr>
          <w:p w14:paraId="5A4C5C18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6095" w:type="dxa"/>
          </w:tcPr>
          <w:p w14:paraId="5A4C5C19" w14:textId="77777777" w:rsidR="00020059" w:rsidRPr="00020059" w:rsidRDefault="00020059" w:rsidP="00020059">
            <w:pPr>
              <w:spacing w:after="0" w:line="240" w:lineRule="auto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1D" w14:textId="77777777" w:rsidTr="00CF1350">
        <w:tc>
          <w:tcPr>
            <w:tcW w:w="3189" w:type="dxa"/>
          </w:tcPr>
          <w:p w14:paraId="5A4C5C1B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6095" w:type="dxa"/>
          </w:tcPr>
          <w:p w14:paraId="5A4C5C1C" w14:textId="77777777" w:rsidR="00020059" w:rsidRPr="00020059" w:rsidRDefault="00020059" w:rsidP="00020059">
            <w:pPr>
              <w:spacing w:after="0" w:line="240" w:lineRule="auto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20" w14:textId="77777777" w:rsidTr="00CF1350">
        <w:tc>
          <w:tcPr>
            <w:tcW w:w="3189" w:type="dxa"/>
          </w:tcPr>
          <w:p w14:paraId="5A4C5C1E" w14:textId="77777777" w:rsidR="00020059" w:rsidRPr="00020059" w:rsidRDefault="00020059" w:rsidP="00020059">
            <w:pPr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  <w:tc>
          <w:tcPr>
            <w:tcW w:w="6095" w:type="dxa"/>
          </w:tcPr>
          <w:p w14:paraId="5A4C5C1F" w14:textId="77777777" w:rsidR="00020059" w:rsidRPr="00020059" w:rsidRDefault="00020059" w:rsidP="00020059">
            <w:pPr>
              <w:spacing w:after="0" w:line="240" w:lineRule="auto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C21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lastRenderedPageBreak/>
        <w:t>Professional Experience Record: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20059" w:rsidRPr="00020059" w14:paraId="5A4C5C24" w14:textId="77777777" w:rsidTr="009A69A8">
        <w:trPr>
          <w:cantSplit/>
        </w:trPr>
        <w:tc>
          <w:tcPr>
            <w:tcW w:w="3189" w:type="dxa"/>
          </w:tcPr>
          <w:p w14:paraId="5A4C5C22" w14:textId="77777777" w:rsidR="00020059" w:rsidRPr="00020059" w:rsidRDefault="00020059" w:rsidP="00020059">
            <w:pPr>
              <w:keepNext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 / year) to (month / year)</w:t>
            </w:r>
          </w:p>
        </w:tc>
        <w:tc>
          <w:tcPr>
            <w:tcW w:w="6095" w:type="dxa"/>
          </w:tcPr>
          <w:p w14:paraId="5A4C5C23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27" w14:textId="77777777" w:rsidTr="009A69A8">
        <w:trPr>
          <w:cantSplit/>
        </w:trPr>
        <w:tc>
          <w:tcPr>
            <w:tcW w:w="3189" w:type="dxa"/>
          </w:tcPr>
          <w:p w14:paraId="5A4C5C25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A4C5C26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2A" w14:textId="77777777" w:rsidTr="009A69A8">
        <w:trPr>
          <w:cantSplit/>
        </w:trPr>
        <w:tc>
          <w:tcPr>
            <w:tcW w:w="3189" w:type="dxa"/>
          </w:tcPr>
          <w:p w14:paraId="5A4C5C28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A4C5C29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2D" w14:textId="77777777" w:rsidTr="009A69A8">
        <w:trPr>
          <w:cantSplit/>
        </w:trPr>
        <w:tc>
          <w:tcPr>
            <w:tcW w:w="3189" w:type="dxa"/>
          </w:tcPr>
          <w:p w14:paraId="5A4C5C2B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A4C5C2C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30" w14:textId="77777777" w:rsidTr="009A69A8">
        <w:trPr>
          <w:cantSplit/>
        </w:trPr>
        <w:tc>
          <w:tcPr>
            <w:tcW w:w="3189" w:type="dxa"/>
          </w:tcPr>
          <w:p w14:paraId="5A4C5C2E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A4C5C2F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C31" w14:textId="77777777" w:rsidR="00020059" w:rsidRPr="00020059" w:rsidRDefault="00020059" w:rsidP="00020059">
      <w:pPr>
        <w:spacing w:after="0" w:line="240" w:lineRule="auto"/>
        <w:ind w:left="567"/>
        <w:jc w:val="left"/>
        <w:rPr>
          <w:rFonts w:eastAsia="Times New Roman" w:cs="Calibri"/>
          <w:sz w:val="21"/>
          <w:szCs w:val="21"/>
          <w:lang w:val="en-GB" w:eastAsia="de-D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20059" w:rsidRPr="00020059" w14:paraId="5A4C5C34" w14:textId="77777777" w:rsidTr="009A69A8">
        <w:trPr>
          <w:cantSplit/>
        </w:trPr>
        <w:tc>
          <w:tcPr>
            <w:tcW w:w="3189" w:type="dxa"/>
          </w:tcPr>
          <w:p w14:paraId="5A4C5C32" w14:textId="77777777" w:rsidR="00020059" w:rsidRPr="00020059" w:rsidRDefault="00020059" w:rsidP="00020059">
            <w:pPr>
              <w:keepNext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 / year) to (month / year)</w:t>
            </w:r>
          </w:p>
        </w:tc>
        <w:tc>
          <w:tcPr>
            <w:tcW w:w="6095" w:type="dxa"/>
          </w:tcPr>
          <w:p w14:paraId="5A4C5C33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37" w14:textId="77777777" w:rsidTr="009A69A8">
        <w:trPr>
          <w:cantSplit/>
        </w:trPr>
        <w:tc>
          <w:tcPr>
            <w:tcW w:w="3189" w:type="dxa"/>
          </w:tcPr>
          <w:p w14:paraId="5A4C5C35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A4C5C36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3A" w14:textId="77777777" w:rsidTr="009A69A8">
        <w:trPr>
          <w:cantSplit/>
        </w:trPr>
        <w:tc>
          <w:tcPr>
            <w:tcW w:w="3189" w:type="dxa"/>
          </w:tcPr>
          <w:p w14:paraId="5A4C5C38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A4C5C39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3D" w14:textId="77777777" w:rsidTr="009A69A8">
        <w:trPr>
          <w:cantSplit/>
        </w:trPr>
        <w:tc>
          <w:tcPr>
            <w:tcW w:w="3189" w:type="dxa"/>
          </w:tcPr>
          <w:p w14:paraId="5A4C5C3B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A4C5C3C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40" w14:textId="77777777" w:rsidTr="009A69A8">
        <w:trPr>
          <w:cantSplit/>
        </w:trPr>
        <w:tc>
          <w:tcPr>
            <w:tcW w:w="3189" w:type="dxa"/>
          </w:tcPr>
          <w:p w14:paraId="5A4C5C3E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A4C5C3F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C41" w14:textId="77777777" w:rsidR="00020059" w:rsidRPr="00020059" w:rsidRDefault="00020059" w:rsidP="00020059">
      <w:pPr>
        <w:spacing w:after="0" w:line="240" w:lineRule="auto"/>
        <w:ind w:left="567" w:hanging="567"/>
        <w:jc w:val="left"/>
        <w:rPr>
          <w:rFonts w:eastAsia="Times New Roman" w:cs="Calibri"/>
          <w:sz w:val="21"/>
          <w:szCs w:val="21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020059" w:rsidRPr="00020059" w14:paraId="5A4C5C44" w14:textId="77777777" w:rsidTr="009A69A8">
        <w:trPr>
          <w:cantSplit/>
        </w:trPr>
        <w:tc>
          <w:tcPr>
            <w:tcW w:w="3189" w:type="dxa"/>
          </w:tcPr>
          <w:p w14:paraId="5A4C5C42" w14:textId="77777777" w:rsidR="00020059" w:rsidRPr="00020059" w:rsidRDefault="00020059" w:rsidP="00020059">
            <w:pPr>
              <w:keepNext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Date: from (month / year) to (month / year)</w:t>
            </w:r>
          </w:p>
        </w:tc>
        <w:tc>
          <w:tcPr>
            <w:tcW w:w="6095" w:type="dxa"/>
          </w:tcPr>
          <w:p w14:paraId="5A4C5C43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47" w14:textId="77777777" w:rsidTr="009A69A8">
        <w:trPr>
          <w:cantSplit/>
        </w:trPr>
        <w:tc>
          <w:tcPr>
            <w:tcW w:w="3189" w:type="dxa"/>
          </w:tcPr>
          <w:p w14:paraId="5A4C5C45" w14:textId="77777777" w:rsidR="00020059" w:rsidRPr="00020059" w:rsidRDefault="00020059" w:rsidP="00020059">
            <w:pPr>
              <w:keepNext/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Location:</w:t>
            </w:r>
          </w:p>
        </w:tc>
        <w:tc>
          <w:tcPr>
            <w:tcW w:w="6095" w:type="dxa"/>
          </w:tcPr>
          <w:p w14:paraId="5A4C5C46" w14:textId="77777777" w:rsidR="00020059" w:rsidRPr="00020059" w:rsidRDefault="00020059" w:rsidP="00020059">
            <w:pPr>
              <w:keepNext/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4A" w14:textId="77777777" w:rsidTr="009A69A8">
        <w:trPr>
          <w:cantSplit/>
        </w:trPr>
        <w:tc>
          <w:tcPr>
            <w:tcW w:w="3189" w:type="dxa"/>
          </w:tcPr>
          <w:p w14:paraId="5A4C5C48" w14:textId="77777777" w:rsidR="00020059" w:rsidRPr="00020059" w:rsidRDefault="00020059" w:rsidP="00020059">
            <w:pPr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Company:</w:t>
            </w:r>
          </w:p>
        </w:tc>
        <w:tc>
          <w:tcPr>
            <w:tcW w:w="6095" w:type="dxa"/>
          </w:tcPr>
          <w:p w14:paraId="5A4C5C49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4D" w14:textId="77777777" w:rsidTr="009A69A8">
        <w:trPr>
          <w:cantSplit/>
        </w:trPr>
        <w:tc>
          <w:tcPr>
            <w:tcW w:w="3189" w:type="dxa"/>
          </w:tcPr>
          <w:p w14:paraId="5A4C5C4B" w14:textId="77777777" w:rsidR="00020059" w:rsidRPr="00020059" w:rsidRDefault="00020059" w:rsidP="00020059">
            <w:pPr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Position:</w:t>
            </w:r>
          </w:p>
        </w:tc>
        <w:tc>
          <w:tcPr>
            <w:tcW w:w="6095" w:type="dxa"/>
          </w:tcPr>
          <w:p w14:paraId="5A4C5C4C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  <w:tr w:rsidR="00020059" w:rsidRPr="00020059" w14:paraId="5A4C5C50" w14:textId="77777777" w:rsidTr="009A69A8">
        <w:trPr>
          <w:cantSplit/>
        </w:trPr>
        <w:tc>
          <w:tcPr>
            <w:tcW w:w="3189" w:type="dxa"/>
          </w:tcPr>
          <w:p w14:paraId="5A4C5C4E" w14:textId="77777777" w:rsidR="00020059" w:rsidRPr="00020059" w:rsidRDefault="00020059" w:rsidP="00020059">
            <w:pPr>
              <w:keepLines/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  <w:r w:rsidRPr="00020059">
              <w:rPr>
                <w:rFonts w:eastAsia="Times New Roman" w:cs="Calibri"/>
                <w:sz w:val="21"/>
                <w:szCs w:val="21"/>
              </w:rPr>
              <w:t>Description:</w:t>
            </w:r>
          </w:p>
        </w:tc>
        <w:tc>
          <w:tcPr>
            <w:tcW w:w="6095" w:type="dxa"/>
          </w:tcPr>
          <w:p w14:paraId="5A4C5C4F" w14:textId="77777777" w:rsidR="00020059" w:rsidRPr="00020059" w:rsidRDefault="00020059" w:rsidP="00020059">
            <w:pPr>
              <w:tabs>
                <w:tab w:val="left" w:pos="-10065"/>
              </w:tabs>
              <w:spacing w:after="0" w:line="240" w:lineRule="auto"/>
              <w:jc w:val="left"/>
              <w:rPr>
                <w:rFonts w:eastAsia="Times New Roman" w:cs="Calibri"/>
                <w:sz w:val="21"/>
                <w:szCs w:val="21"/>
              </w:rPr>
            </w:pPr>
          </w:p>
        </w:tc>
      </w:tr>
    </w:tbl>
    <w:p w14:paraId="5A4C5C51" w14:textId="77777777" w:rsidR="00020059" w:rsidRPr="00020059" w:rsidRDefault="00020059" w:rsidP="00020059">
      <w:pPr>
        <w:spacing w:after="0" w:line="240" w:lineRule="auto"/>
        <w:ind w:left="567" w:hanging="567"/>
        <w:jc w:val="left"/>
        <w:rPr>
          <w:rFonts w:eastAsia="Times New Roman" w:cs="Calibri"/>
          <w:sz w:val="21"/>
          <w:szCs w:val="21"/>
        </w:rPr>
      </w:pPr>
      <w:r w:rsidRPr="00020059">
        <w:rPr>
          <w:rFonts w:eastAsia="Times New Roman" w:cs="Calibri"/>
          <w:sz w:val="21"/>
          <w:szCs w:val="21"/>
        </w:rPr>
        <w:t>…</w:t>
      </w:r>
    </w:p>
    <w:p w14:paraId="5A4C5C52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Cs/>
          <w:i/>
          <w:color w:val="000000"/>
          <w:sz w:val="21"/>
          <w:szCs w:val="21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Others:</w:t>
      </w:r>
    </w:p>
    <w:p w14:paraId="5A4C5C53" w14:textId="77777777" w:rsidR="00020059" w:rsidRPr="00020059" w:rsidRDefault="00020059" w:rsidP="00020059">
      <w:pPr>
        <w:keepNext/>
        <w:numPr>
          <w:ilvl w:val="0"/>
          <w:numId w:val="18"/>
        </w:numPr>
        <w:spacing w:before="120" w:after="0" w:line="240" w:lineRule="auto"/>
        <w:ind w:left="567" w:hanging="567"/>
        <w:jc w:val="left"/>
        <w:outlineLvl w:val="0"/>
        <w:rPr>
          <w:rFonts w:eastAsia="Times New Roman" w:cs="Calibri"/>
          <w:b/>
          <w:bCs/>
          <w:color w:val="000000"/>
          <w:sz w:val="21"/>
          <w:szCs w:val="28"/>
          <w:lang w:val="en-GB"/>
        </w:rPr>
      </w:pPr>
      <w:r w:rsidRPr="00020059">
        <w:rPr>
          <w:rFonts w:eastAsia="Times New Roman" w:cs="Calibri"/>
          <w:b/>
          <w:bCs/>
          <w:color w:val="000000"/>
          <w:sz w:val="21"/>
          <w:szCs w:val="21"/>
        </w:rPr>
        <w:t>Publication</w:t>
      </w:r>
    </w:p>
    <w:p w14:paraId="5A4C5C54" w14:textId="77777777" w:rsidR="0096215B" w:rsidRPr="00580988" w:rsidRDefault="0096215B" w:rsidP="0027198E"/>
    <w:sectPr w:rsidR="0096215B" w:rsidRPr="00580988" w:rsidSect="002473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410" w:right="1418" w:bottom="709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C67B5" w14:textId="77777777" w:rsidR="00231F9E" w:rsidRDefault="00231F9E" w:rsidP="006F130D">
      <w:pPr>
        <w:spacing w:line="240" w:lineRule="auto"/>
      </w:pPr>
      <w:r>
        <w:separator/>
      </w:r>
    </w:p>
  </w:endnote>
  <w:endnote w:type="continuationSeparator" w:id="0">
    <w:p w14:paraId="54C20F34" w14:textId="77777777" w:rsidR="00231F9E" w:rsidRDefault="00231F9E" w:rsidP="006F13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B" w14:textId="77777777" w:rsidR="00F44F3F" w:rsidRDefault="00F44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C" w14:textId="77777777" w:rsidR="004A08F9" w:rsidRDefault="004A08F9" w:rsidP="002473F9">
    <w:pPr>
      <w:pStyle w:val="Contact"/>
      <w:tabs>
        <w:tab w:val="left" w:pos="7088"/>
      </w:tabs>
      <w:jc w:val="right"/>
    </w:pPr>
    <w:r>
      <w:t xml:space="preserve">Page </w:t>
    </w:r>
    <w:r w:rsidR="00AF0426">
      <w:fldChar w:fldCharType="begin"/>
    </w:r>
    <w:r w:rsidR="00660A03">
      <w:instrText xml:space="preserve"> PAGE  \* Arabic  \* MERGEFORMAT </w:instrText>
    </w:r>
    <w:r w:rsidR="00AF0426">
      <w:fldChar w:fldCharType="separate"/>
    </w:r>
    <w:r w:rsidR="00020059">
      <w:rPr>
        <w:noProof/>
      </w:rPr>
      <w:t>1</w:t>
    </w:r>
    <w:r w:rsidR="00AF0426">
      <w:rPr>
        <w:noProof/>
      </w:rPr>
      <w:fldChar w:fldCharType="end"/>
    </w:r>
    <w:r>
      <w:t xml:space="preserve"> of </w:t>
    </w:r>
    <w:r w:rsidR="00231F9E">
      <w:fldChar w:fldCharType="begin"/>
    </w:r>
    <w:r w:rsidR="00231F9E">
      <w:instrText xml:space="preserve"> NUMPAGES  \* Arabic  \* MERGEFORMAT </w:instrText>
    </w:r>
    <w:r w:rsidR="00231F9E">
      <w:fldChar w:fldCharType="separate"/>
    </w:r>
    <w:r w:rsidR="00020059">
      <w:rPr>
        <w:noProof/>
      </w:rPr>
      <w:t>2</w:t>
    </w:r>
    <w:r w:rsidR="00231F9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E" w14:textId="77777777" w:rsidR="004A08F9" w:rsidRDefault="004A08F9" w:rsidP="00FF4BD5">
    <w:pPr>
      <w:pStyle w:val="Contact"/>
      <w:tabs>
        <w:tab w:val="left" w:pos="7088"/>
      </w:tabs>
      <w:jc w:val="right"/>
    </w:pPr>
    <w:r>
      <w:t>Agenda</w:t>
    </w:r>
    <w:r>
      <w:tab/>
    </w:r>
    <w:r>
      <w:tab/>
    </w:r>
    <w:r>
      <w:tab/>
    </w:r>
    <w:r>
      <w:tab/>
      <w:t xml:space="preserve">Page </w:t>
    </w:r>
    <w:r w:rsidR="00AF0426">
      <w:fldChar w:fldCharType="begin"/>
    </w:r>
    <w:r w:rsidR="00660A03">
      <w:instrText xml:space="preserve"> PAGE  \* Arabic  \* MERGEFORMAT </w:instrText>
    </w:r>
    <w:r w:rsidR="00AF0426">
      <w:fldChar w:fldCharType="separate"/>
    </w:r>
    <w:r>
      <w:rPr>
        <w:noProof/>
      </w:rPr>
      <w:t>1</w:t>
    </w:r>
    <w:r w:rsidR="00AF0426">
      <w:rPr>
        <w:noProof/>
      </w:rPr>
      <w:fldChar w:fldCharType="end"/>
    </w:r>
    <w:r>
      <w:t xml:space="preserve"> of </w:t>
    </w:r>
    <w:r w:rsidR="00231F9E">
      <w:fldChar w:fldCharType="begin"/>
    </w:r>
    <w:r w:rsidR="00231F9E">
      <w:instrText xml:space="preserve"> NUMPAGES  \* Arabic  \* MERGEFORMAT </w:instrText>
    </w:r>
    <w:r w:rsidR="00231F9E">
      <w:fldChar w:fldCharType="separate"/>
    </w:r>
    <w:r w:rsidR="00020059">
      <w:rPr>
        <w:noProof/>
      </w:rPr>
      <w:t>1</w:t>
    </w:r>
    <w:r w:rsidR="00231F9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0382D" w14:textId="77777777" w:rsidR="00231F9E" w:rsidRDefault="00231F9E" w:rsidP="006F130D">
      <w:pPr>
        <w:spacing w:line="240" w:lineRule="auto"/>
      </w:pPr>
      <w:r>
        <w:separator/>
      </w:r>
    </w:p>
  </w:footnote>
  <w:footnote w:type="continuationSeparator" w:id="0">
    <w:p w14:paraId="022761C9" w14:textId="77777777" w:rsidR="00231F9E" w:rsidRDefault="00231F9E" w:rsidP="006F13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9" w14:textId="77777777" w:rsidR="00F44F3F" w:rsidRDefault="00F44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A" w14:textId="77777777" w:rsidR="004A08F9" w:rsidRPr="0013104E" w:rsidRDefault="00F44F3F" w:rsidP="002E78F2">
    <w:pPr>
      <w:pStyle w:val="Header"/>
      <w:ind w:right="2691"/>
      <w:jc w:val="left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4C5C5F" wp14:editId="5A4C5C60">
              <wp:simplePos x="0" y="0"/>
              <wp:positionH relativeFrom="column">
                <wp:posOffset>2498090</wp:posOffset>
              </wp:positionH>
              <wp:positionV relativeFrom="page">
                <wp:posOffset>706755</wp:posOffset>
              </wp:positionV>
              <wp:extent cx="762000" cy="266700"/>
              <wp:effectExtent l="0" t="1905" r="1905" b="0"/>
              <wp:wrapNone/>
              <wp:docPr id="3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4C5C67" w14:textId="77777777" w:rsidR="0036154B" w:rsidRPr="00020059" w:rsidRDefault="0036154B" w:rsidP="00F44F3F">
                          <w:pPr>
                            <w:jc w:val="center"/>
                            <w:rPr>
                              <w:rFonts w:ascii="Calibri Light" w:hAnsi="Calibri Light"/>
                              <w:color w:val="808080"/>
                              <w:sz w:val="15"/>
                              <w:szCs w:val="15"/>
                              <w:lang w:val="de-DE"/>
                            </w:rPr>
                          </w:pPr>
                          <w:r w:rsidRPr="00020059">
                            <w:rPr>
                              <w:rFonts w:ascii="Calibri Light" w:hAnsi="Calibri Light"/>
                              <w:color w:val="808080"/>
                              <w:sz w:val="15"/>
                              <w:szCs w:val="15"/>
                              <w:lang w:val="de-DE"/>
                            </w:rPr>
                            <w:t>for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ogo" o:spid="_x0000_s1026" type="#_x0000_t202" style="position:absolute;margin-left:196.7pt;margin-top:55.65pt;width:60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" filled="f" stroked="f">
              <v:textbox>
                <w:txbxContent>
                  <w:p w:rsidR="0036154B" w:rsidRPr="00020059" w:rsidRDefault="0036154B" w:rsidP="00F44F3F">
                    <w:pPr>
                      <w:jc w:val="center"/>
                      <w:rPr>
                        <w:rFonts w:ascii="Calibri Light" w:hAnsi="Calibri Light"/>
                        <w:color w:val="808080"/>
                        <w:sz w:val="15"/>
                        <w:szCs w:val="15"/>
                        <w:lang w:val="de-DE"/>
                      </w:rPr>
                    </w:pPr>
                    <w:r w:rsidRPr="00020059">
                      <w:rPr>
                        <w:rFonts w:ascii="Calibri Light" w:hAnsi="Calibri Light"/>
                        <w:color w:val="808080"/>
                        <w:sz w:val="15"/>
                        <w:szCs w:val="15"/>
                        <w:lang w:val="de-DE"/>
                      </w:rPr>
                      <w:t>for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8"/>
        <w:szCs w:val="28"/>
      </w:rPr>
      <w:drawing>
        <wp:anchor distT="0" distB="0" distL="114300" distR="114300" simplePos="0" relativeHeight="251661824" behindDoc="0" locked="0" layoutInCell="1" allowOverlap="1" wp14:anchorId="5A4C5C61" wp14:editId="5A4C5C62">
          <wp:simplePos x="0" y="0"/>
          <wp:positionH relativeFrom="margin">
            <wp:posOffset>3296920</wp:posOffset>
          </wp:positionH>
          <wp:positionV relativeFrom="paragraph">
            <wp:posOffset>-135255</wp:posOffset>
          </wp:positionV>
          <wp:extent cx="2462530" cy="7194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GF_CMYK_highres_sRGB_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253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154B" w:rsidRPr="0036154B">
      <w:rPr>
        <w:noProof/>
        <w:sz w:val="28"/>
        <w:szCs w:val="28"/>
      </w:rPr>
      <w:drawing>
        <wp:anchor distT="0" distB="0" distL="114300" distR="114300" simplePos="0" relativeHeight="251658752" behindDoc="0" locked="0" layoutInCell="1" allowOverlap="1" wp14:anchorId="5A4C5C63" wp14:editId="5A4C5C64">
          <wp:simplePos x="0" y="0"/>
          <wp:positionH relativeFrom="column">
            <wp:posOffset>-5080</wp:posOffset>
          </wp:positionH>
          <wp:positionV relativeFrom="page">
            <wp:posOffset>464185</wp:posOffset>
          </wp:positionV>
          <wp:extent cx="2409825" cy="600075"/>
          <wp:effectExtent l="0" t="0" r="0" b="0"/>
          <wp:wrapSquare wrapText="bothSides"/>
          <wp:docPr id="30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_Logo_4C_mitt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C5C5D" w14:textId="77777777" w:rsidR="004A08F9" w:rsidRPr="0013104E" w:rsidRDefault="004A08F9" w:rsidP="006D74BA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7456" behindDoc="0" locked="0" layoutInCell="1" allowOverlap="1" wp14:anchorId="5A4C5C65" wp14:editId="5A4C5C66">
          <wp:simplePos x="0" y="0"/>
          <wp:positionH relativeFrom="column">
            <wp:posOffset>1798955</wp:posOffset>
          </wp:positionH>
          <wp:positionV relativeFrom="page">
            <wp:posOffset>683895</wp:posOffset>
          </wp:positionV>
          <wp:extent cx="2382520" cy="586740"/>
          <wp:effectExtent l="19050" t="0" r="0" b="0"/>
          <wp:wrapSquare wrapText="bothSides"/>
          <wp:docPr id="1" name="Picture 0" descr="FIM_Logo_4C_mitt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M_Logo_4C_mitt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2520" cy="586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D24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A1F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E8DD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4CC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2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8EF5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B248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16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88D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C66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422C"/>
    <w:multiLevelType w:val="multilevel"/>
    <w:tmpl w:val="C7767B80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6FB6D55"/>
    <w:multiLevelType w:val="hybridMultilevel"/>
    <w:tmpl w:val="5970A0AA"/>
    <w:lvl w:ilvl="0" w:tplc="2D2C37F2">
      <w:start w:val="1"/>
      <w:numFmt w:val="bullet"/>
      <w:pStyle w:val="BulletpointLevel1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E041E"/>
    <w:multiLevelType w:val="multilevel"/>
    <w:tmpl w:val="ACBEA81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AA13DB5"/>
    <w:multiLevelType w:val="hybridMultilevel"/>
    <w:tmpl w:val="F4AAD3EE"/>
    <w:lvl w:ilvl="0" w:tplc="FAD20496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40E6B"/>
    <w:multiLevelType w:val="hybridMultilevel"/>
    <w:tmpl w:val="A09C0626"/>
    <w:lvl w:ilvl="0" w:tplc="7AB86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500" w:themeColor="accent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729A7"/>
    <w:multiLevelType w:val="singleLevel"/>
    <w:tmpl w:val="C2CCA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DC6617D"/>
    <w:multiLevelType w:val="hybridMultilevel"/>
    <w:tmpl w:val="A3020EE0"/>
    <w:lvl w:ilvl="0" w:tplc="45AEA5AE">
      <w:start w:val="1"/>
      <w:numFmt w:val="bullet"/>
      <w:pStyle w:val="BulletpointLevel3"/>
      <w:lvlText w:val="-"/>
      <w:lvlJc w:val="left"/>
      <w:pPr>
        <w:ind w:left="720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4E7779"/>
    <w:multiLevelType w:val="hybridMultilevel"/>
    <w:tmpl w:val="0F069E52"/>
    <w:lvl w:ilvl="0" w:tplc="1A0226A6">
      <w:start w:val="1"/>
      <w:numFmt w:val="bullet"/>
      <w:pStyle w:val="BulletpointLevel2"/>
      <w:lvlText w:val="-"/>
      <w:lvlJc w:val="left"/>
      <w:pPr>
        <w:ind w:left="720" w:hanging="360"/>
      </w:pPr>
      <w:rPr>
        <w:rFonts w:ascii="Trebuchet MS" w:hAnsi="Trebuchet MS" w:hint="default"/>
        <w:color w:val="auto"/>
        <w:sz w:val="20"/>
        <w:u w:color="3333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970B3C"/>
    <w:multiLevelType w:val="hybridMultilevel"/>
    <w:tmpl w:val="71D8F098"/>
    <w:lvl w:ilvl="0" w:tplc="7EB4484C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059"/>
    <w:rsid w:val="00000871"/>
    <w:rsid w:val="000153F4"/>
    <w:rsid w:val="00020059"/>
    <w:rsid w:val="00022E4B"/>
    <w:rsid w:val="00027424"/>
    <w:rsid w:val="000473A6"/>
    <w:rsid w:val="00050750"/>
    <w:rsid w:val="00051B6B"/>
    <w:rsid w:val="000555B1"/>
    <w:rsid w:val="000812B6"/>
    <w:rsid w:val="000A6C9F"/>
    <w:rsid w:val="000B0D2D"/>
    <w:rsid w:val="000C2CB5"/>
    <w:rsid w:val="001146D1"/>
    <w:rsid w:val="00125FA8"/>
    <w:rsid w:val="0013104E"/>
    <w:rsid w:val="00132A0C"/>
    <w:rsid w:val="001330DE"/>
    <w:rsid w:val="00135CB5"/>
    <w:rsid w:val="0014132A"/>
    <w:rsid w:val="00143704"/>
    <w:rsid w:val="00151678"/>
    <w:rsid w:val="001547C4"/>
    <w:rsid w:val="00155CBD"/>
    <w:rsid w:val="00162436"/>
    <w:rsid w:val="00172365"/>
    <w:rsid w:val="00175223"/>
    <w:rsid w:val="00185D46"/>
    <w:rsid w:val="00197938"/>
    <w:rsid w:val="001A7CDD"/>
    <w:rsid w:val="001C2C92"/>
    <w:rsid w:val="001D334C"/>
    <w:rsid w:val="001D42B0"/>
    <w:rsid w:val="001E0E7D"/>
    <w:rsid w:val="001E4408"/>
    <w:rsid w:val="001F206F"/>
    <w:rsid w:val="001F5D34"/>
    <w:rsid w:val="001F71C2"/>
    <w:rsid w:val="002103B5"/>
    <w:rsid w:val="002123AF"/>
    <w:rsid w:val="00230695"/>
    <w:rsid w:val="00231538"/>
    <w:rsid w:val="00231F9E"/>
    <w:rsid w:val="00237374"/>
    <w:rsid w:val="002473F9"/>
    <w:rsid w:val="002623F3"/>
    <w:rsid w:val="0027198E"/>
    <w:rsid w:val="002776E5"/>
    <w:rsid w:val="00284CB9"/>
    <w:rsid w:val="00291566"/>
    <w:rsid w:val="002A3F38"/>
    <w:rsid w:val="002C0D2A"/>
    <w:rsid w:val="002C61E9"/>
    <w:rsid w:val="002D0749"/>
    <w:rsid w:val="002D3128"/>
    <w:rsid w:val="002E2447"/>
    <w:rsid w:val="002E78F2"/>
    <w:rsid w:val="002F1CA6"/>
    <w:rsid w:val="003004EB"/>
    <w:rsid w:val="00313526"/>
    <w:rsid w:val="00322572"/>
    <w:rsid w:val="00336CF1"/>
    <w:rsid w:val="00350D47"/>
    <w:rsid w:val="00352CE5"/>
    <w:rsid w:val="0036131B"/>
    <w:rsid w:val="0036154B"/>
    <w:rsid w:val="003660BC"/>
    <w:rsid w:val="0037688C"/>
    <w:rsid w:val="003916FE"/>
    <w:rsid w:val="003920B9"/>
    <w:rsid w:val="003B1121"/>
    <w:rsid w:val="003B3719"/>
    <w:rsid w:val="003B3D53"/>
    <w:rsid w:val="003B4012"/>
    <w:rsid w:val="003C4A74"/>
    <w:rsid w:val="003C6D3F"/>
    <w:rsid w:val="003D194E"/>
    <w:rsid w:val="003D524B"/>
    <w:rsid w:val="003E1C4A"/>
    <w:rsid w:val="003F334A"/>
    <w:rsid w:val="003F33B0"/>
    <w:rsid w:val="003F6903"/>
    <w:rsid w:val="00460465"/>
    <w:rsid w:val="00464385"/>
    <w:rsid w:val="004831AC"/>
    <w:rsid w:val="0048538A"/>
    <w:rsid w:val="0049005B"/>
    <w:rsid w:val="004A08F9"/>
    <w:rsid w:val="004A4E92"/>
    <w:rsid w:val="004B180D"/>
    <w:rsid w:val="004D12CB"/>
    <w:rsid w:val="004E2B49"/>
    <w:rsid w:val="00503364"/>
    <w:rsid w:val="0050474E"/>
    <w:rsid w:val="00505B67"/>
    <w:rsid w:val="0051768B"/>
    <w:rsid w:val="00522C18"/>
    <w:rsid w:val="00550F30"/>
    <w:rsid w:val="005604F5"/>
    <w:rsid w:val="005611BE"/>
    <w:rsid w:val="00580988"/>
    <w:rsid w:val="005879FA"/>
    <w:rsid w:val="005950A5"/>
    <w:rsid w:val="005A3414"/>
    <w:rsid w:val="005E0723"/>
    <w:rsid w:val="005F57F6"/>
    <w:rsid w:val="005F701F"/>
    <w:rsid w:val="005F72F7"/>
    <w:rsid w:val="00600D3C"/>
    <w:rsid w:val="00603BDA"/>
    <w:rsid w:val="00606141"/>
    <w:rsid w:val="00615605"/>
    <w:rsid w:val="006172E6"/>
    <w:rsid w:val="00622317"/>
    <w:rsid w:val="006326A9"/>
    <w:rsid w:val="00660A03"/>
    <w:rsid w:val="00666673"/>
    <w:rsid w:val="0067046E"/>
    <w:rsid w:val="0068412C"/>
    <w:rsid w:val="0069435E"/>
    <w:rsid w:val="006A1521"/>
    <w:rsid w:val="006C2619"/>
    <w:rsid w:val="006C760A"/>
    <w:rsid w:val="006D3FBF"/>
    <w:rsid w:val="006D74BA"/>
    <w:rsid w:val="006F130D"/>
    <w:rsid w:val="006F5F6A"/>
    <w:rsid w:val="00701154"/>
    <w:rsid w:val="00711D04"/>
    <w:rsid w:val="00717909"/>
    <w:rsid w:val="00730F33"/>
    <w:rsid w:val="00743E78"/>
    <w:rsid w:val="0074568F"/>
    <w:rsid w:val="00747A4D"/>
    <w:rsid w:val="007524FB"/>
    <w:rsid w:val="0075429E"/>
    <w:rsid w:val="00764E1A"/>
    <w:rsid w:val="00776B23"/>
    <w:rsid w:val="00784794"/>
    <w:rsid w:val="007967E1"/>
    <w:rsid w:val="007C77F5"/>
    <w:rsid w:val="008003BB"/>
    <w:rsid w:val="00821C4B"/>
    <w:rsid w:val="008248D2"/>
    <w:rsid w:val="0084395B"/>
    <w:rsid w:val="00846929"/>
    <w:rsid w:val="008473D9"/>
    <w:rsid w:val="008548DB"/>
    <w:rsid w:val="00855F47"/>
    <w:rsid w:val="00863182"/>
    <w:rsid w:val="008904ED"/>
    <w:rsid w:val="008A0E0E"/>
    <w:rsid w:val="008A20D4"/>
    <w:rsid w:val="008A5673"/>
    <w:rsid w:val="008A74FD"/>
    <w:rsid w:val="008B7664"/>
    <w:rsid w:val="008B7D43"/>
    <w:rsid w:val="008C1D90"/>
    <w:rsid w:val="008C2284"/>
    <w:rsid w:val="008C5521"/>
    <w:rsid w:val="008D0CDB"/>
    <w:rsid w:val="008D0F14"/>
    <w:rsid w:val="008F14B9"/>
    <w:rsid w:val="00904647"/>
    <w:rsid w:val="00917261"/>
    <w:rsid w:val="00921473"/>
    <w:rsid w:val="0093143C"/>
    <w:rsid w:val="009314B6"/>
    <w:rsid w:val="0093386C"/>
    <w:rsid w:val="00942772"/>
    <w:rsid w:val="00953052"/>
    <w:rsid w:val="00953846"/>
    <w:rsid w:val="009552B9"/>
    <w:rsid w:val="0096215B"/>
    <w:rsid w:val="00975E8F"/>
    <w:rsid w:val="009821B7"/>
    <w:rsid w:val="00984FFB"/>
    <w:rsid w:val="009906B4"/>
    <w:rsid w:val="009A69A8"/>
    <w:rsid w:val="009B1F42"/>
    <w:rsid w:val="009B2149"/>
    <w:rsid w:val="009B35D1"/>
    <w:rsid w:val="009C6740"/>
    <w:rsid w:val="009C67E7"/>
    <w:rsid w:val="009D314C"/>
    <w:rsid w:val="009D369A"/>
    <w:rsid w:val="009F21FC"/>
    <w:rsid w:val="00A010FA"/>
    <w:rsid w:val="00A07C9D"/>
    <w:rsid w:val="00A14080"/>
    <w:rsid w:val="00A37D93"/>
    <w:rsid w:val="00A44EAE"/>
    <w:rsid w:val="00A64C18"/>
    <w:rsid w:val="00A65069"/>
    <w:rsid w:val="00A74AD3"/>
    <w:rsid w:val="00A77E8B"/>
    <w:rsid w:val="00A81D85"/>
    <w:rsid w:val="00A838E4"/>
    <w:rsid w:val="00A90FFA"/>
    <w:rsid w:val="00A96982"/>
    <w:rsid w:val="00AA0FEB"/>
    <w:rsid w:val="00AB36AB"/>
    <w:rsid w:val="00AB681C"/>
    <w:rsid w:val="00AC0EFF"/>
    <w:rsid w:val="00AC5300"/>
    <w:rsid w:val="00AE7B4F"/>
    <w:rsid w:val="00AF0426"/>
    <w:rsid w:val="00AF378B"/>
    <w:rsid w:val="00B02D62"/>
    <w:rsid w:val="00B060AB"/>
    <w:rsid w:val="00B32746"/>
    <w:rsid w:val="00B36927"/>
    <w:rsid w:val="00B44E0C"/>
    <w:rsid w:val="00B56381"/>
    <w:rsid w:val="00B659F6"/>
    <w:rsid w:val="00B662FC"/>
    <w:rsid w:val="00B74E08"/>
    <w:rsid w:val="00B827A6"/>
    <w:rsid w:val="00B860B5"/>
    <w:rsid w:val="00B865F8"/>
    <w:rsid w:val="00BA154C"/>
    <w:rsid w:val="00BA270A"/>
    <w:rsid w:val="00BA7E1A"/>
    <w:rsid w:val="00BB75CD"/>
    <w:rsid w:val="00BC0199"/>
    <w:rsid w:val="00BC5583"/>
    <w:rsid w:val="00BC5712"/>
    <w:rsid w:val="00BD6EAB"/>
    <w:rsid w:val="00BE552E"/>
    <w:rsid w:val="00C0109D"/>
    <w:rsid w:val="00C12077"/>
    <w:rsid w:val="00C2097C"/>
    <w:rsid w:val="00C32F0C"/>
    <w:rsid w:val="00C351C2"/>
    <w:rsid w:val="00C36C62"/>
    <w:rsid w:val="00C60D4C"/>
    <w:rsid w:val="00C63936"/>
    <w:rsid w:val="00C73A10"/>
    <w:rsid w:val="00CA0B93"/>
    <w:rsid w:val="00CA3289"/>
    <w:rsid w:val="00CA3366"/>
    <w:rsid w:val="00CA6BFD"/>
    <w:rsid w:val="00CA6C9A"/>
    <w:rsid w:val="00CB6B72"/>
    <w:rsid w:val="00CD0CBE"/>
    <w:rsid w:val="00CD46B8"/>
    <w:rsid w:val="00CE4ED3"/>
    <w:rsid w:val="00CF1350"/>
    <w:rsid w:val="00CF423D"/>
    <w:rsid w:val="00CF5410"/>
    <w:rsid w:val="00D07FAA"/>
    <w:rsid w:val="00D231FE"/>
    <w:rsid w:val="00D23200"/>
    <w:rsid w:val="00D237C2"/>
    <w:rsid w:val="00D31503"/>
    <w:rsid w:val="00D52FDB"/>
    <w:rsid w:val="00D616CA"/>
    <w:rsid w:val="00D71FB7"/>
    <w:rsid w:val="00D7338E"/>
    <w:rsid w:val="00D8410F"/>
    <w:rsid w:val="00D92EE5"/>
    <w:rsid w:val="00DA3DDD"/>
    <w:rsid w:val="00DB57D6"/>
    <w:rsid w:val="00DC5449"/>
    <w:rsid w:val="00DC5972"/>
    <w:rsid w:val="00DC7CE3"/>
    <w:rsid w:val="00DF373C"/>
    <w:rsid w:val="00DF5067"/>
    <w:rsid w:val="00DF621E"/>
    <w:rsid w:val="00E11C91"/>
    <w:rsid w:val="00E15731"/>
    <w:rsid w:val="00E51DC6"/>
    <w:rsid w:val="00E53500"/>
    <w:rsid w:val="00E6278F"/>
    <w:rsid w:val="00E75378"/>
    <w:rsid w:val="00E87D77"/>
    <w:rsid w:val="00E9027D"/>
    <w:rsid w:val="00EA2305"/>
    <w:rsid w:val="00EA7AD3"/>
    <w:rsid w:val="00EB03DF"/>
    <w:rsid w:val="00EB37FE"/>
    <w:rsid w:val="00EC437F"/>
    <w:rsid w:val="00ED4073"/>
    <w:rsid w:val="00EE2B27"/>
    <w:rsid w:val="00EE2C4E"/>
    <w:rsid w:val="00EF1118"/>
    <w:rsid w:val="00EF3F43"/>
    <w:rsid w:val="00F032C6"/>
    <w:rsid w:val="00F06C66"/>
    <w:rsid w:val="00F14666"/>
    <w:rsid w:val="00F1610D"/>
    <w:rsid w:val="00F326A9"/>
    <w:rsid w:val="00F35AA3"/>
    <w:rsid w:val="00F40F1B"/>
    <w:rsid w:val="00F44D74"/>
    <w:rsid w:val="00F44F3F"/>
    <w:rsid w:val="00F46EFF"/>
    <w:rsid w:val="00F4755A"/>
    <w:rsid w:val="00F612B9"/>
    <w:rsid w:val="00F86F09"/>
    <w:rsid w:val="00F925B7"/>
    <w:rsid w:val="00FB59D0"/>
    <w:rsid w:val="00FD4866"/>
    <w:rsid w:val="00FD7A01"/>
    <w:rsid w:val="00FE2C00"/>
    <w:rsid w:val="00FE2D92"/>
    <w:rsid w:val="00FE6D7E"/>
    <w:rsid w:val="00FF4B0C"/>
    <w:rsid w:val="00FF4BD5"/>
    <w:rsid w:val="00FF5CA9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A4C5BDA"/>
  <w15:docId w15:val="{C3EC1C1B-C112-43F0-A3DE-745E7BB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98E"/>
    <w:pPr>
      <w:spacing w:after="120" w:line="276" w:lineRule="auto"/>
    </w:pPr>
    <w:rPr>
      <w:rFonts w:ascii="Calibri" w:hAnsi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2CB"/>
    <w:pPr>
      <w:numPr>
        <w:numId w:val="9"/>
      </w:numPr>
      <w:spacing w:before="240"/>
      <w:ind w:left="567" w:hanging="567"/>
      <w:jc w:val="left"/>
      <w:outlineLvl w:val="0"/>
    </w:pPr>
    <w:rPr>
      <w:rFonts w:eastAsiaTheme="majorEastAsia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2CB"/>
    <w:pPr>
      <w:numPr>
        <w:ilvl w:val="1"/>
        <w:numId w:val="9"/>
      </w:numPr>
      <w:ind w:left="1134" w:hanging="567"/>
      <w:contextualSpacing/>
      <w:jc w:val="left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D12CB"/>
    <w:pPr>
      <w:numPr>
        <w:ilvl w:val="2"/>
      </w:numPr>
      <w:ind w:left="1701" w:hanging="567"/>
      <w:outlineLvl w:val="2"/>
    </w:pPr>
    <w:rPr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6D74BA"/>
    <w:pPr>
      <w:numPr>
        <w:ilvl w:val="3"/>
      </w:numPr>
      <w:ind w:left="851" w:hanging="851"/>
      <w:outlineLvl w:val="3"/>
    </w:pPr>
  </w:style>
  <w:style w:type="paragraph" w:styleId="Heading5">
    <w:name w:val="heading 5"/>
    <w:basedOn w:val="Agenda-Text"/>
    <w:next w:val="Normal"/>
    <w:link w:val="Heading5Char"/>
    <w:uiPriority w:val="9"/>
    <w:unhideWhenUsed/>
    <w:rsid w:val="006D74BA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62436"/>
    <w:pPr>
      <w:keepNext/>
      <w:keepLines/>
      <w:numPr>
        <w:ilvl w:val="5"/>
        <w:numId w:val="9"/>
      </w:numPr>
      <w:spacing w:before="200"/>
      <w:outlineLvl w:val="5"/>
    </w:pPr>
    <w:rPr>
      <w:rFonts w:eastAsiaTheme="majorEastAsia" w:cstheme="majorBidi"/>
      <w:i/>
      <w:iCs/>
      <w:color w:val="41A62A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16CA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16CA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16CA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30D"/>
  </w:style>
  <w:style w:type="paragraph" w:styleId="Footer">
    <w:name w:val="footer"/>
    <w:basedOn w:val="Normal"/>
    <w:link w:val="FooterChar"/>
    <w:uiPriority w:val="99"/>
    <w:unhideWhenUsed/>
    <w:rsid w:val="006F130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30D"/>
  </w:style>
  <w:style w:type="paragraph" w:styleId="BalloonText">
    <w:name w:val="Balloon Text"/>
    <w:basedOn w:val="Normal"/>
    <w:link w:val="BalloonTextChar"/>
    <w:uiPriority w:val="99"/>
    <w:semiHidden/>
    <w:unhideWhenUsed/>
    <w:rsid w:val="006F13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215B"/>
    <w:pPr>
      <w:spacing w:line="240" w:lineRule="auto"/>
    </w:pPr>
    <w:tblPr>
      <w:tblBorders>
        <w:bottom w:val="single" w:sz="4" w:space="0" w:color="000000" w:themeColor="text1"/>
        <w:insideH w:val="single" w:sz="4" w:space="0" w:color="000000" w:themeColor="text1"/>
      </w:tblBorders>
      <w:tblCellMar>
        <w:top w:w="28" w:type="dxa"/>
        <w:left w:w="0" w:type="dxa"/>
        <w:bottom w:w="28" w:type="dxa"/>
        <w:right w:w="0" w:type="dxa"/>
      </w:tblCellMar>
    </w:tblPr>
  </w:style>
  <w:style w:type="paragraph" w:customStyle="1" w:styleId="Contact">
    <w:name w:val="Contact"/>
    <w:basedOn w:val="Normal"/>
    <w:rsid w:val="00162436"/>
    <w:pPr>
      <w:jc w:val="left"/>
    </w:pPr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D12CB"/>
    <w:rPr>
      <w:rFonts w:ascii="Calibri" w:eastAsiaTheme="majorEastAsia" w:hAnsi="Calibri" w:cstheme="majorBidi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12CB"/>
    <w:rPr>
      <w:rFonts w:ascii="Calibri" w:eastAsiaTheme="majorEastAsia" w:hAnsi="Calibri" w:cstheme="majorBidi"/>
      <w:bCs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D12CB"/>
    <w:rPr>
      <w:rFonts w:ascii="Calibri" w:eastAsiaTheme="majorEastAsia" w:hAnsi="Calibri" w:cstheme="majorBidi"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6D74BA"/>
    <w:rPr>
      <w:rFonts w:ascii="Trebuchet MS" w:eastAsiaTheme="majorEastAsia" w:hAnsi="Trebuchet MS" w:cstheme="majorBidi"/>
      <w:bCs/>
      <w:lang w:val="en-US"/>
    </w:rPr>
  </w:style>
  <w:style w:type="table" w:customStyle="1" w:styleId="Table">
    <w:name w:val="Table"/>
    <w:basedOn w:val="TableNormal"/>
    <w:uiPriority w:val="99"/>
    <w:qFormat/>
    <w:rsid w:val="00863182"/>
    <w:pPr>
      <w:spacing w:line="240" w:lineRule="auto"/>
    </w:pPr>
    <w:rPr>
      <w:sz w:val="20"/>
    </w:rPr>
    <w:tblPr>
      <w:tblInd w:w="113" w:type="dxa"/>
      <w:tblBorders>
        <w:bottom w:val="dotted" w:sz="4" w:space="0" w:color="auto"/>
        <w:insideH w:val="dotted" w:sz="4" w:space="0" w:color="auto"/>
      </w:tblBorders>
      <w:tblCellMar>
        <w:top w:w="28" w:type="dxa"/>
        <w:bottom w:w="28" w:type="dxa"/>
      </w:tblCellMar>
    </w:tblPr>
    <w:tblStylePr w:type="firstRow">
      <w:rPr>
        <w:b/>
        <w:color w:val="auto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Caption"/>
    <w:link w:val="FootnoteTextChar"/>
    <w:uiPriority w:val="99"/>
    <w:unhideWhenUsed/>
    <w:qFormat/>
    <w:rsid w:val="00580988"/>
  </w:style>
  <w:style w:type="character" w:customStyle="1" w:styleId="FootnoteTextChar">
    <w:name w:val="Footnote Text Char"/>
    <w:basedOn w:val="DefaultParagraphFont"/>
    <w:link w:val="FootnoteText"/>
    <w:uiPriority w:val="99"/>
    <w:rsid w:val="00580988"/>
    <w:rPr>
      <w:rFonts w:ascii="Calibri" w:hAnsi="Calibri"/>
      <w:sz w:val="21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A3F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62436"/>
    <w:rPr>
      <w:rFonts w:ascii="Calibri" w:hAnsi="Calibri"/>
      <w:color w:val="FFFFFF" w:themeColor="hyperlink"/>
      <w:u w:val="single"/>
    </w:rPr>
  </w:style>
  <w:style w:type="paragraph" w:styleId="Title">
    <w:name w:val="Title"/>
    <w:next w:val="Normal"/>
    <w:link w:val="TitleChar"/>
    <w:uiPriority w:val="10"/>
    <w:qFormat/>
    <w:rsid w:val="00580988"/>
    <w:pPr>
      <w:spacing w:after="120" w:line="276" w:lineRule="auto"/>
    </w:pPr>
    <w:rPr>
      <w:rFonts w:ascii="Calibri" w:eastAsiaTheme="majorEastAsia" w:hAnsi="Calibri" w:cstheme="majorBidi"/>
      <w:bCs/>
      <w:color w:val="41A62A" w:themeColor="accent1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580988"/>
    <w:rPr>
      <w:rFonts w:ascii="Calibri" w:eastAsiaTheme="majorEastAsia" w:hAnsi="Calibri" w:cstheme="majorBidi"/>
      <w:bCs/>
      <w:color w:val="41A62A" w:themeColor="accent1"/>
      <w:sz w:val="40"/>
      <w:szCs w:val="4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6D74BA"/>
    <w:rPr>
      <w:rFonts w:ascii="Trebuchet MS" w:hAnsi="Trebuchet M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436"/>
    <w:rPr>
      <w:rFonts w:ascii="Calibri" w:eastAsiaTheme="majorEastAsia" w:hAnsi="Calibri" w:cstheme="majorBidi"/>
      <w:i/>
      <w:iCs/>
      <w:color w:val="41A62A" w:themeColor="accent1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16CA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16C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16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Agenda-Text">
    <w:name w:val="Agenda-Text"/>
    <w:basedOn w:val="Normal"/>
    <w:link w:val="Agenda-TextZchn"/>
    <w:rsid w:val="00162436"/>
    <w:pPr>
      <w:spacing w:after="240"/>
    </w:pPr>
  </w:style>
  <w:style w:type="character" w:customStyle="1" w:styleId="Agenda-TextZchn">
    <w:name w:val="Agenda-Text Zchn"/>
    <w:basedOn w:val="DefaultParagraphFont"/>
    <w:link w:val="Agenda-Text"/>
    <w:rsid w:val="00162436"/>
    <w:rPr>
      <w:rFonts w:ascii="Calibri" w:hAnsi="Calibri"/>
      <w:lang w:val="en-US"/>
    </w:rPr>
  </w:style>
  <w:style w:type="character" w:styleId="PlaceholderText">
    <w:name w:val="Placeholder Text"/>
    <w:basedOn w:val="DefaultParagraphFont"/>
    <w:uiPriority w:val="99"/>
    <w:semiHidden/>
    <w:rsid w:val="0074568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06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06B4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aliases w:val="Accentuation"/>
    <w:basedOn w:val="DefaultParagraphFont"/>
    <w:uiPriority w:val="20"/>
    <w:qFormat/>
    <w:rsid w:val="00CF5410"/>
    <w:rPr>
      <w:rFonts w:ascii="Calibri" w:hAnsi="Calibri"/>
      <w:b/>
      <w:iCs/>
      <w:sz w:val="21"/>
    </w:rPr>
  </w:style>
  <w:style w:type="paragraph" w:customStyle="1" w:styleId="ItalicText">
    <w:name w:val="Italic Text"/>
    <w:basedOn w:val="Normal"/>
    <w:link w:val="ItalicTextZchn"/>
    <w:rsid w:val="00BC0199"/>
    <w:rPr>
      <w:i/>
    </w:rPr>
  </w:style>
  <w:style w:type="paragraph" w:customStyle="1" w:styleId="UnderlinedText">
    <w:name w:val="Underlined Text"/>
    <w:basedOn w:val="Normal"/>
    <w:link w:val="UnderlinedTextZchn"/>
    <w:qFormat/>
    <w:rsid w:val="00BC0199"/>
    <w:pPr>
      <w:jc w:val="left"/>
    </w:pPr>
    <w:rPr>
      <w:u w:val="single"/>
    </w:rPr>
  </w:style>
  <w:style w:type="character" w:customStyle="1" w:styleId="ItalicTextZchn">
    <w:name w:val="Italic Text Zchn"/>
    <w:basedOn w:val="DefaultParagraphFont"/>
    <w:link w:val="ItalicText"/>
    <w:rsid w:val="00BC0199"/>
    <w:rPr>
      <w:rFonts w:ascii="Calibri" w:hAnsi="Calibri"/>
      <w:i/>
      <w:sz w:val="21"/>
      <w:lang w:val="en-US"/>
    </w:rPr>
  </w:style>
  <w:style w:type="character" w:customStyle="1" w:styleId="UnderlinedTextZchn">
    <w:name w:val="Underlined Text Zchn"/>
    <w:basedOn w:val="DefaultParagraphFont"/>
    <w:link w:val="UnderlinedText"/>
    <w:rsid w:val="00BC0199"/>
    <w:rPr>
      <w:rFonts w:ascii="Calibri" w:hAnsi="Calibri"/>
      <w:sz w:val="21"/>
      <w:u w:val="single"/>
      <w:lang w:val="en-US"/>
    </w:rPr>
  </w:style>
  <w:style w:type="paragraph" w:customStyle="1" w:styleId="BulletpointLevel1">
    <w:name w:val="Bulletpoint Level 1"/>
    <w:basedOn w:val="Normal"/>
    <w:link w:val="BulletpointLevel1Zchn"/>
    <w:qFormat/>
    <w:rsid w:val="004D12CB"/>
    <w:pPr>
      <w:numPr>
        <w:numId w:val="15"/>
      </w:numPr>
      <w:ind w:left="567" w:hanging="567"/>
      <w:jc w:val="left"/>
    </w:pPr>
  </w:style>
  <w:style w:type="paragraph" w:customStyle="1" w:styleId="BulletpointLevel2">
    <w:name w:val="Bulletpoint Level 2"/>
    <w:basedOn w:val="Normal"/>
    <w:link w:val="BulletpointLevel2Zchn"/>
    <w:qFormat/>
    <w:rsid w:val="004D12CB"/>
    <w:pPr>
      <w:numPr>
        <w:numId w:val="16"/>
      </w:numPr>
      <w:ind w:left="1134" w:hanging="567"/>
      <w:jc w:val="left"/>
    </w:pPr>
  </w:style>
  <w:style w:type="character" w:customStyle="1" w:styleId="BulletpointLevel1Zchn">
    <w:name w:val="Bulletpoint Level 1 Zchn"/>
    <w:basedOn w:val="DefaultParagraphFont"/>
    <w:link w:val="BulletpointLevel1"/>
    <w:rsid w:val="004D12CB"/>
    <w:rPr>
      <w:rFonts w:ascii="Calibri" w:hAnsi="Calibri"/>
      <w:lang w:val="en-US"/>
    </w:rPr>
  </w:style>
  <w:style w:type="paragraph" w:customStyle="1" w:styleId="BulletpointLevel3">
    <w:name w:val="Bulletpoint Level 3"/>
    <w:basedOn w:val="Normal"/>
    <w:link w:val="BulletpointLevel3Zchn"/>
    <w:rsid w:val="005879FA"/>
    <w:pPr>
      <w:numPr>
        <w:numId w:val="17"/>
      </w:numPr>
      <w:ind w:left="1475" w:hanging="454"/>
      <w:jc w:val="left"/>
    </w:pPr>
  </w:style>
  <w:style w:type="character" w:customStyle="1" w:styleId="BulletpointLevel2Zchn">
    <w:name w:val="Bulletpoint Level 2 Zchn"/>
    <w:basedOn w:val="DefaultParagraphFont"/>
    <w:link w:val="BulletpointLevel2"/>
    <w:rsid w:val="004D12CB"/>
    <w:rPr>
      <w:rFonts w:ascii="Calibri" w:hAnsi="Calibri"/>
      <w:lang w:val="en-US"/>
    </w:rPr>
  </w:style>
  <w:style w:type="character" w:customStyle="1" w:styleId="BulletpointLevel3Zchn">
    <w:name w:val="Bulletpoint Level 3 Zchn"/>
    <w:basedOn w:val="DefaultParagraphFont"/>
    <w:link w:val="BulletpointLevel3"/>
    <w:rsid w:val="005879FA"/>
    <w:rPr>
      <w:rFonts w:ascii="Calibri" w:hAnsi="Calibri"/>
      <w:sz w:val="21"/>
      <w:lang w:val="en-US"/>
    </w:rPr>
  </w:style>
  <w:style w:type="paragraph" w:customStyle="1" w:styleId="Information">
    <w:name w:val="Information"/>
    <w:basedOn w:val="Normal"/>
    <w:link w:val="InformationZchn"/>
    <w:rsid w:val="00C36C62"/>
    <w:pPr>
      <w:spacing w:before="240" w:line="240" w:lineRule="auto"/>
    </w:pPr>
  </w:style>
  <w:style w:type="character" w:customStyle="1" w:styleId="InformationZchn">
    <w:name w:val="Information Zchn"/>
    <w:basedOn w:val="DefaultParagraphFont"/>
    <w:link w:val="Information"/>
    <w:rsid w:val="00C36C62"/>
    <w:rPr>
      <w:rFonts w:ascii="Calibri" w:hAnsi="Calibri"/>
      <w:sz w:val="21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80988"/>
  </w:style>
  <w:style w:type="paragraph" w:styleId="Subtitle">
    <w:name w:val="Subtitle"/>
    <w:basedOn w:val="Normal"/>
    <w:next w:val="Normal"/>
    <w:link w:val="SubtitleChar"/>
    <w:uiPriority w:val="11"/>
    <w:qFormat/>
    <w:rsid w:val="00580988"/>
    <w:pPr>
      <w:numPr>
        <w:ilvl w:val="1"/>
      </w:numPr>
    </w:pPr>
    <w:rPr>
      <w:rFonts w:eastAsiaTheme="majorEastAsia" w:cstheme="majorBidi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80988"/>
    <w:rPr>
      <w:rFonts w:ascii="Calibri" w:eastAsiaTheme="majorEastAsia" w:hAnsi="Calibri" w:cstheme="majorBidi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haredTemplates\Finance%20in%20Motion%20+%20mandate\FiM%20for%20GGF%20TAF\Blank.dotx" TargetMode="External"/></Relationships>
</file>

<file path=word/theme/theme1.xml><?xml version="1.0" encoding="utf-8"?>
<a:theme xmlns:a="http://schemas.openxmlformats.org/drawingml/2006/main" name="Theme GGF">
  <a:themeElements>
    <a:clrScheme name="GGF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41A62A"/>
      </a:accent1>
      <a:accent2>
        <a:srgbClr val="004494"/>
      </a:accent2>
      <a:accent3>
        <a:srgbClr val="0081C7"/>
      </a:accent3>
      <a:accent4>
        <a:srgbClr val="00A063"/>
      </a:accent4>
      <a:accent5>
        <a:srgbClr val="F49E00"/>
      </a:accent5>
      <a:accent6>
        <a:srgbClr val="FFD500"/>
      </a:accent6>
      <a:hlink>
        <a:srgbClr val="FFFFFF"/>
      </a:hlink>
      <a:folHlink>
        <a:srgbClr val="FFFFF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iM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Pick date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86DA8F8A06949AA51303E7FDC80B5" ma:contentTypeVersion="12" ma:contentTypeDescription="Create a new document." ma:contentTypeScope="" ma:versionID="c9682a67f52f09b2f81d3630fc42fd0d">
  <xsd:schema xmlns:xsd="http://www.w3.org/2001/XMLSchema" xmlns:xs="http://www.w3.org/2001/XMLSchema" xmlns:p="http://schemas.microsoft.com/office/2006/metadata/properties" xmlns:ns2="0302cd7b-6147-4e67-a52e-a41fc452d648" xmlns:ns3="a7e9aa32-9914-4e9e-bcad-0d3f0a965a03" targetNamespace="http://schemas.microsoft.com/office/2006/metadata/properties" ma:root="true" ma:fieldsID="a822b32878f09ff07281d68bc2e88c52" ns2:_="" ns3:_="">
    <xsd:import namespace="0302cd7b-6147-4e67-a52e-a41fc452d648"/>
    <xsd:import namespace="a7e9aa32-9914-4e9e-bcad-0d3f0a965a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2cd7b-6147-4e67-a52e-a41fc452d6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9aa32-9914-4e9e-bcad-0d3f0a965a0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208757-8F01-4119-B2A2-EC408DFA2E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90855A-7990-45EF-B34C-E5B70C304CF5}"/>
</file>

<file path=customXml/itemProps4.xml><?xml version="1.0" encoding="utf-8"?>
<ds:datastoreItem xmlns:ds="http://schemas.openxmlformats.org/officeDocument/2006/customXml" ds:itemID="{F014E179-5A3B-423F-A131-8306DFECF0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04E501D-1BE0-4AF9-B6AD-19E801F704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Agenda</vt:lpstr>
      <vt:lpstr>Agenda</vt:lpstr>
    </vt:vector>
  </TitlesOfParts>
  <Company>Finance in Motion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Merle Roemer</dc:creator>
  <cp:lastModifiedBy>Kholmati Kholik</cp:lastModifiedBy>
  <cp:revision>3</cp:revision>
  <dcterms:created xsi:type="dcterms:W3CDTF">2016-09-05T13:26:00Z</dcterms:created>
  <dcterms:modified xsi:type="dcterms:W3CDTF">2021-03-16T11:43:00Z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0x01010056B86DA8F8A06949AA51303E7FDC80B5</vt:lpwstr>
  </property>
  <property fmtid="{D5CDD505-2E9C-101B-9397-08002B2CF9AE}" pid="3" name="Order">
    <vt:r8>649600</vt:r8>
  </property>
</Properties>
</file>