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65"/>
        <w:gridCol w:w="6095"/>
      </w:tblGrid>
      <w:tr w:rsidR="00686B08" w14:paraId="58488C2E" w14:textId="77777777" w:rsidTr="00BB5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703910DB" w14:textId="5B2E61AB" w:rsidR="00686B08" w:rsidRDefault="00686B08" w:rsidP="00686B08">
            <w:pPr>
              <w:pStyle w:val="Subtitle"/>
            </w:pPr>
            <w:r>
              <w:t xml:space="preserve">Contact Form for Consultants – GGF Technical Assistance Facility </w:t>
            </w:r>
          </w:p>
        </w:tc>
      </w:tr>
      <w:tr w:rsidR="00686B08" w14:paraId="7E1DEC0D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236ACD4" w14:textId="36829EB7" w:rsidR="00686B08" w:rsidRDefault="00686B08" w:rsidP="00686B08">
            <w:pPr>
              <w:jc w:val="left"/>
            </w:pPr>
            <w:r>
              <w:t>Full legal name of Lead Organization/ Individual:</w:t>
            </w:r>
          </w:p>
        </w:tc>
        <w:tc>
          <w:tcPr>
            <w:tcW w:w="6095" w:type="dxa"/>
          </w:tcPr>
          <w:p w14:paraId="36914557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1454BADC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CF59992" w14:textId="0D2DBBAD" w:rsidR="00686B08" w:rsidRDefault="00686B08" w:rsidP="00686B08">
            <w:pPr>
              <w:jc w:val="left"/>
            </w:pPr>
            <w:r>
              <w:t>Trading Name (if different from above):</w:t>
            </w:r>
          </w:p>
        </w:tc>
        <w:tc>
          <w:tcPr>
            <w:tcW w:w="6095" w:type="dxa"/>
          </w:tcPr>
          <w:p w14:paraId="551150C7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5EC424D1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191583A" w14:textId="43F0E6D3" w:rsidR="00686B08" w:rsidRDefault="00686B08" w:rsidP="00686B08">
            <w:pPr>
              <w:jc w:val="left"/>
            </w:pPr>
            <w:r w:rsidRPr="00686B08">
              <w:t>Country of Registration:</w:t>
            </w:r>
          </w:p>
        </w:tc>
        <w:tc>
          <w:tcPr>
            <w:tcW w:w="6095" w:type="dxa"/>
          </w:tcPr>
          <w:p w14:paraId="0FF2556E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2A3E44F1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C5472F" w14:textId="0FCD297E" w:rsidR="00686B08" w:rsidRDefault="00686B08" w:rsidP="00686B08">
            <w:pPr>
              <w:jc w:val="left"/>
            </w:pPr>
            <w:r w:rsidRPr="00686B08">
              <w:t>Address of registered office:</w:t>
            </w:r>
          </w:p>
        </w:tc>
        <w:tc>
          <w:tcPr>
            <w:tcW w:w="6095" w:type="dxa"/>
          </w:tcPr>
          <w:p w14:paraId="1C48A713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4A8FCD32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1E79E81" w14:textId="5539F06D" w:rsidR="00686B08" w:rsidRDefault="00686B08" w:rsidP="00686B08">
            <w:pPr>
              <w:jc w:val="left"/>
            </w:pPr>
            <w:r>
              <w:t>Postal address (if different from above):</w:t>
            </w:r>
          </w:p>
        </w:tc>
        <w:tc>
          <w:tcPr>
            <w:tcW w:w="6095" w:type="dxa"/>
          </w:tcPr>
          <w:p w14:paraId="1DB8833F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6FF61CAC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9BFD1AE" w14:textId="0C4D871E" w:rsidR="00686B08" w:rsidRDefault="00686B08" w:rsidP="00686B08">
            <w:pPr>
              <w:jc w:val="left"/>
            </w:pPr>
            <w:r>
              <w:t>Telephone number (including country code):</w:t>
            </w:r>
          </w:p>
        </w:tc>
        <w:tc>
          <w:tcPr>
            <w:tcW w:w="6095" w:type="dxa"/>
          </w:tcPr>
          <w:p w14:paraId="1EDBC3E0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1CB668F6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FB6EA72" w14:textId="7C35F3CC" w:rsidR="00686B08" w:rsidRDefault="00686B08" w:rsidP="00686B08">
            <w:pPr>
              <w:jc w:val="left"/>
            </w:pPr>
            <w:r w:rsidRPr="00686B08">
              <w:t>Contact person:</w:t>
            </w:r>
          </w:p>
        </w:tc>
        <w:tc>
          <w:tcPr>
            <w:tcW w:w="6095" w:type="dxa"/>
          </w:tcPr>
          <w:p w14:paraId="374CE9E9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1243F99B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CE56CA0" w14:textId="4EB48399" w:rsidR="00686B08" w:rsidRDefault="00686B08" w:rsidP="00686B08">
            <w:pPr>
              <w:jc w:val="left"/>
            </w:pPr>
            <w:r>
              <w:t>Contact person’s position in the organization:</w:t>
            </w:r>
          </w:p>
        </w:tc>
        <w:tc>
          <w:tcPr>
            <w:tcW w:w="6095" w:type="dxa"/>
          </w:tcPr>
          <w:p w14:paraId="28850600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6F32D445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4CB6D59" w14:textId="50BCB28D" w:rsidR="00686B08" w:rsidRDefault="00686B08" w:rsidP="00686B08">
            <w:pPr>
              <w:jc w:val="left"/>
            </w:pPr>
            <w:r>
              <w:t>Contact person’s email address:</w:t>
            </w:r>
          </w:p>
        </w:tc>
        <w:tc>
          <w:tcPr>
            <w:tcW w:w="6095" w:type="dxa"/>
          </w:tcPr>
          <w:p w14:paraId="1B2ED876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4825BEC4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C065E1F" w14:textId="1BF840C8" w:rsidR="00686B08" w:rsidRDefault="00686B08" w:rsidP="00686B08">
            <w:pPr>
              <w:jc w:val="left"/>
            </w:pPr>
            <w:r>
              <w:t>Alternate contact person:</w:t>
            </w:r>
          </w:p>
        </w:tc>
        <w:tc>
          <w:tcPr>
            <w:tcW w:w="6095" w:type="dxa"/>
          </w:tcPr>
          <w:p w14:paraId="6B5572E5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7DF9E5D8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143D8B" w14:textId="408E9977" w:rsidR="00686B08" w:rsidRDefault="00686B08" w:rsidP="00686B08">
            <w:pPr>
              <w:jc w:val="left"/>
            </w:pPr>
            <w:r w:rsidRPr="00686B08">
              <w:t>Alternative E-mail:</w:t>
            </w:r>
          </w:p>
        </w:tc>
        <w:tc>
          <w:tcPr>
            <w:tcW w:w="6095" w:type="dxa"/>
          </w:tcPr>
          <w:p w14:paraId="0289DD42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63F124B5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F38A80" w14:textId="1770C05F" w:rsidR="00686B08" w:rsidRDefault="00686B08" w:rsidP="00686B08">
            <w:pPr>
              <w:jc w:val="left"/>
            </w:pPr>
            <w:r w:rsidRPr="00686B08">
              <w:t xml:space="preserve">Website of the </w:t>
            </w:r>
            <w:r>
              <w:t>o</w:t>
            </w:r>
            <w:r w:rsidRPr="00686B08">
              <w:t>rganization:</w:t>
            </w:r>
          </w:p>
        </w:tc>
        <w:tc>
          <w:tcPr>
            <w:tcW w:w="6095" w:type="dxa"/>
          </w:tcPr>
          <w:p w14:paraId="78154B28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14C81671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1A123D" w14:textId="60574B89" w:rsidR="00686B08" w:rsidRDefault="00686B08" w:rsidP="00686B08">
            <w:pPr>
              <w:jc w:val="left"/>
            </w:pPr>
            <w:r w:rsidRPr="00686B08">
              <w:t>LinkedIn profile:</w:t>
            </w:r>
          </w:p>
        </w:tc>
        <w:tc>
          <w:tcPr>
            <w:tcW w:w="6095" w:type="dxa"/>
          </w:tcPr>
          <w:p w14:paraId="443A89DF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068A5EED" w14:textId="77777777" w:rsidTr="00686B08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B11AC24" w14:textId="08626BB2" w:rsidR="00686B08" w:rsidRDefault="00686B08" w:rsidP="00686B08">
            <w:pPr>
              <w:jc w:val="left"/>
            </w:pPr>
            <w:r>
              <w:t>Briefly describe your business</w:t>
            </w:r>
          </w:p>
        </w:tc>
        <w:tc>
          <w:tcPr>
            <w:tcW w:w="6095" w:type="dxa"/>
          </w:tcPr>
          <w:p w14:paraId="11F566BE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C5B914" w14:textId="77777777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62783" w14:textId="77777777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C71B1D" w14:textId="77777777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05B8AB" w14:textId="5ED6A6BA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08" w14:paraId="7BC0C3FD" w14:textId="77777777" w:rsidTr="00686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2ACBD5E" w14:textId="716CA60B" w:rsidR="00686B08" w:rsidRDefault="00686B08" w:rsidP="00686B08">
            <w:pPr>
              <w:jc w:val="left"/>
            </w:pPr>
            <w:r>
              <w:t>Summarize your ideas for collaboration with the GGF Other relevant information, e.g., project references</w:t>
            </w:r>
          </w:p>
        </w:tc>
        <w:tc>
          <w:tcPr>
            <w:tcW w:w="6095" w:type="dxa"/>
          </w:tcPr>
          <w:p w14:paraId="443FACA2" w14:textId="77777777" w:rsidR="00686B08" w:rsidRDefault="00686B08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F0465B" w14:textId="77777777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7517D" w14:textId="77777777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7CDA71" w14:textId="77777777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E9B490" w14:textId="078E19B5" w:rsidR="005128B4" w:rsidRDefault="005128B4" w:rsidP="0027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3373C8" w14:textId="77777777" w:rsidR="0096215B" w:rsidRPr="00580988" w:rsidRDefault="0096215B" w:rsidP="0027198E"/>
    <w:sectPr w:rsidR="0096215B" w:rsidRPr="00580988" w:rsidSect="002473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410" w:right="1418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4BCF" w14:textId="77777777" w:rsidR="00BB7EB6" w:rsidRDefault="00BB7EB6" w:rsidP="006F130D">
      <w:pPr>
        <w:spacing w:line="240" w:lineRule="auto"/>
      </w:pPr>
      <w:r>
        <w:separator/>
      </w:r>
    </w:p>
  </w:endnote>
  <w:endnote w:type="continuationSeparator" w:id="0">
    <w:p w14:paraId="3C2BB5C1" w14:textId="77777777" w:rsidR="00BB7EB6" w:rsidRDefault="00BB7EB6" w:rsidP="006F1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BB4" w14:textId="77777777" w:rsidR="00D231FE" w:rsidRDefault="00D23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EC49" w14:textId="77777777" w:rsidR="004A08F9" w:rsidRDefault="004A08F9" w:rsidP="002473F9">
    <w:pPr>
      <w:pStyle w:val="Contact"/>
      <w:tabs>
        <w:tab w:val="left" w:pos="7088"/>
      </w:tabs>
      <w:jc w:val="right"/>
    </w:pPr>
    <w:r>
      <w:t xml:space="preserve">Page </w:t>
    </w:r>
    <w:r w:rsidR="0050254E">
      <w:fldChar w:fldCharType="begin"/>
    </w:r>
    <w:r w:rsidR="00660A03">
      <w:instrText xml:space="preserve"> PAGE  \* Arabic  \* MERGEFORMAT </w:instrText>
    </w:r>
    <w:r w:rsidR="0050254E">
      <w:fldChar w:fldCharType="separate"/>
    </w:r>
    <w:r w:rsidR="003F02FE">
      <w:rPr>
        <w:noProof/>
      </w:rPr>
      <w:t>1</w:t>
    </w:r>
    <w:r w:rsidR="0050254E">
      <w:rPr>
        <w:noProof/>
      </w:rPr>
      <w:fldChar w:fldCharType="end"/>
    </w:r>
    <w:r>
      <w:t xml:space="preserve"> of </w:t>
    </w:r>
    <w:r w:rsidR="00BB7EB6">
      <w:fldChar w:fldCharType="begin"/>
    </w:r>
    <w:r w:rsidR="00BB7EB6">
      <w:instrText xml:space="preserve"> NUMPAGES  \* Arabic  \* MERGEFORMAT </w:instrText>
    </w:r>
    <w:r w:rsidR="00BB7EB6">
      <w:fldChar w:fldCharType="separate"/>
    </w:r>
    <w:r w:rsidR="003F02FE">
      <w:rPr>
        <w:noProof/>
      </w:rPr>
      <w:t>1</w:t>
    </w:r>
    <w:r w:rsidR="00BB7E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053B" w14:textId="77777777" w:rsidR="004A08F9" w:rsidRDefault="004A08F9" w:rsidP="00FF4BD5">
    <w:pPr>
      <w:pStyle w:val="Contact"/>
      <w:tabs>
        <w:tab w:val="left" w:pos="7088"/>
      </w:tabs>
      <w:jc w:val="right"/>
    </w:pPr>
    <w:r>
      <w:t>Agenda</w:t>
    </w:r>
    <w:r>
      <w:tab/>
    </w:r>
    <w:r>
      <w:tab/>
    </w:r>
    <w:r>
      <w:tab/>
    </w:r>
    <w:r>
      <w:tab/>
      <w:t xml:space="preserve">Page </w:t>
    </w:r>
    <w:r w:rsidR="0050254E">
      <w:fldChar w:fldCharType="begin"/>
    </w:r>
    <w:r w:rsidR="00660A03">
      <w:instrText xml:space="preserve"> PAGE  \* Arabic  \* MERGEFORMAT </w:instrText>
    </w:r>
    <w:r w:rsidR="0050254E">
      <w:fldChar w:fldCharType="separate"/>
    </w:r>
    <w:r>
      <w:rPr>
        <w:noProof/>
      </w:rPr>
      <w:t>1</w:t>
    </w:r>
    <w:r w:rsidR="0050254E">
      <w:rPr>
        <w:noProof/>
      </w:rPr>
      <w:fldChar w:fldCharType="end"/>
    </w:r>
    <w:r>
      <w:t xml:space="preserve"> of </w:t>
    </w:r>
    <w:r w:rsidR="00BB7EB6">
      <w:fldChar w:fldCharType="begin"/>
    </w:r>
    <w:r w:rsidR="00BB7EB6">
      <w:instrText xml:space="preserve"> NUMPAGES  \* Arabic  \* MERGEFORMAT </w:instrText>
    </w:r>
    <w:r w:rsidR="00BB7EB6">
      <w:fldChar w:fldCharType="separate"/>
    </w:r>
    <w:r>
      <w:rPr>
        <w:noProof/>
      </w:rPr>
      <w:t>1</w:t>
    </w:r>
    <w:r w:rsidR="00BB7E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1519" w14:textId="77777777" w:rsidR="00BB7EB6" w:rsidRDefault="00BB7EB6" w:rsidP="006F130D">
      <w:pPr>
        <w:spacing w:line="240" w:lineRule="auto"/>
      </w:pPr>
      <w:r>
        <w:separator/>
      </w:r>
    </w:p>
  </w:footnote>
  <w:footnote w:type="continuationSeparator" w:id="0">
    <w:p w14:paraId="628FDB18" w14:textId="77777777" w:rsidR="00BB7EB6" w:rsidRDefault="00BB7EB6" w:rsidP="006F1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CB44" w14:textId="77777777" w:rsidR="00D231FE" w:rsidRDefault="00D23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DCFF" w14:textId="77777777" w:rsidR="004A08F9" w:rsidRPr="0013104E" w:rsidRDefault="003F02FE" w:rsidP="002E78F2">
    <w:pPr>
      <w:pStyle w:val="Header"/>
      <w:ind w:right="2691"/>
      <w:jc w:val="lef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4FFC0056" wp14:editId="11A5C3AE">
          <wp:simplePos x="0" y="0"/>
          <wp:positionH relativeFrom="column">
            <wp:posOffset>4445</wp:posOffset>
          </wp:positionH>
          <wp:positionV relativeFrom="paragraph">
            <wp:posOffset>-207010</wp:posOffset>
          </wp:positionV>
          <wp:extent cx="3325021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F_CMYK_highres_sRGB_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021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A04E" w14:textId="77777777" w:rsidR="004A08F9" w:rsidRPr="0013104E" w:rsidRDefault="004A08F9" w:rsidP="006D74BA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1F5094EC" wp14:editId="716DE9BD">
          <wp:simplePos x="0" y="0"/>
          <wp:positionH relativeFrom="column">
            <wp:posOffset>1798955</wp:posOffset>
          </wp:positionH>
          <wp:positionV relativeFrom="page">
            <wp:posOffset>683895</wp:posOffset>
          </wp:positionV>
          <wp:extent cx="2382520" cy="586740"/>
          <wp:effectExtent l="19050" t="0" r="0" b="0"/>
          <wp:wrapSquare wrapText="bothSides"/>
          <wp:docPr id="1" name="Picture 0" descr="FIM_Logo_4C_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_Logo_4C_mitt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D24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A1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8D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CC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2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EF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24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6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88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C66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3422C"/>
    <w:multiLevelType w:val="multilevel"/>
    <w:tmpl w:val="C7767B8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6FB6D55"/>
    <w:multiLevelType w:val="hybridMultilevel"/>
    <w:tmpl w:val="5970A0AA"/>
    <w:lvl w:ilvl="0" w:tplc="2D2C37F2">
      <w:start w:val="1"/>
      <w:numFmt w:val="bullet"/>
      <w:pStyle w:val="Bulletpoin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3DB5"/>
    <w:multiLevelType w:val="hybridMultilevel"/>
    <w:tmpl w:val="F4AAD3EE"/>
    <w:lvl w:ilvl="0" w:tplc="FAD2049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0E6B"/>
    <w:multiLevelType w:val="hybridMultilevel"/>
    <w:tmpl w:val="A09C0626"/>
    <w:lvl w:ilvl="0" w:tplc="7AB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D00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6617D"/>
    <w:multiLevelType w:val="hybridMultilevel"/>
    <w:tmpl w:val="A3020EE0"/>
    <w:lvl w:ilvl="0" w:tplc="45AEA5AE">
      <w:start w:val="1"/>
      <w:numFmt w:val="bullet"/>
      <w:pStyle w:val="BulletpointLevel3"/>
      <w:lvlText w:val="-"/>
      <w:lvlJc w:val="left"/>
      <w:pPr>
        <w:ind w:left="720" w:hanging="360"/>
      </w:pPr>
      <w:rPr>
        <w:rFonts w:ascii="Trebuchet MS" w:hAnsi="Trebuchet MS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7779"/>
    <w:multiLevelType w:val="hybridMultilevel"/>
    <w:tmpl w:val="0F069E52"/>
    <w:lvl w:ilvl="0" w:tplc="1A0226A6">
      <w:start w:val="1"/>
      <w:numFmt w:val="bullet"/>
      <w:pStyle w:val="BulletpointLevel2"/>
      <w:lvlText w:val="-"/>
      <w:lvlJc w:val="left"/>
      <w:pPr>
        <w:ind w:left="720" w:hanging="360"/>
      </w:pPr>
      <w:rPr>
        <w:rFonts w:ascii="Trebuchet MS" w:hAnsi="Trebuchet MS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70B3C"/>
    <w:multiLevelType w:val="hybridMultilevel"/>
    <w:tmpl w:val="71D8F098"/>
    <w:lvl w:ilvl="0" w:tplc="7EB4484C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8"/>
    <w:rsid w:val="00000871"/>
    <w:rsid w:val="000153F4"/>
    <w:rsid w:val="00022E4B"/>
    <w:rsid w:val="00027424"/>
    <w:rsid w:val="000473A6"/>
    <w:rsid w:val="00050750"/>
    <w:rsid w:val="00051B6B"/>
    <w:rsid w:val="000555B1"/>
    <w:rsid w:val="000812B6"/>
    <w:rsid w:val="000A6C9F"/>
    <w:rsid w:val="000B0D2D"/>
    <w:rsid w:val="000C2CB5"/>
    <w:rsid w:val="001146D1"/>
    <w:rsid w:val="00125FA8"/>
    <w:rsid w:val="0013104E"/>
    <w:rsid w:val="00132A0C"/>
    <w:rsid w:val="001330DE"/>
    <w:rsid w:val="00135CB5"/>
    <w:rsid w:val="0014132A"/>
    <w:rsid w:val="00143704"/>
    <w:rsid w:val="00151678"/>
    <w:rsid w:val="001547C4"/>
    <w:rsid w:val="00155CBD"/>
    <w:rsid w:val="00162436"/>
    <w:rsid w:val="00172365"/>
    <w:rsid w:val="00175223"/>
    <w:rsid w:val="00185D46"/>
    <w:rsid w:val="00197938"/>
    <w:rsid w:val="001A7CDD"/>
    <w:rsid w:val="001C2C92"/>
    <w:rsid w:val="001D334C"/>
    <w:rsid w:val="001D42B0"/>
    <w:rsid w:val="001E0E7D"/>
    <w:rsid w:val="001E4408"/>
    <w:rsid w:val="001F206F"/>
    <w:rsid w:val="001F5D34"/>
    <w:rsid w:val="001F71C2"/>
    <w:rsid w:val="002103B5"/>
    <w:rsid w:val="002123AF"/>
    <w:rsid w:val="00230695"/>
    <w:rsid w:val="00231538"/>
    <w:rsid w:val="00237374"/>
    <w:rsid w:val="002473F9"/>
    <w:rsid w:val="002623F3"/>
    <w:rsid w:val="00266642"/>
    <w:rsid w:val="0027198E"/>
    <w:rsid w:val="002776E5"/>
    <w:rsid w:val="00284CB9"/>
    <w:rsid w:val="00291566"/>
    <w:rsid w:val="002A3F38"/>
    <w:rsid w:val="002C0D2A"/>
    <w:rsid w:val="002C61E9"/>
    <w:rsid w:val="002D0749"/>
    <w:rsid w:val="002D3128"/>
    <w:rsid w:val="002E2447"/>
    <w:rsid w:val="002E78F2"/>
    <w:rsid w:val="002F1CA6"/>
    <w:rsid w:val="003004EB"/>
    <w:rsid w:val="00313526"/>
    <w:rsid w:val="00322572"/>
    <w:rsid w:val="00336CF1"/>
    <w:rsid w:val="00350D47"/>
    <w:rsid w:val="00352CE5"/>
    <w:rsid w:val="0036131B"/>
    <w:rsid w:val="003660BC"/>
    <w:rsid w:val="0037688C"/>
    <w:rsid w:val="003916FE"/>
    <w:rsid w:val="003920B9"/>
    <w:rsid w:val="003B1121"/>
    <w:rsid w:val="003B3719"/>
    <w:rsid w:val="003B3D53"/>
    <w:rsid w:val="003B4012"/>
    <w:rsid w:val="003C4A74"/>
    <w:rsid w:val="003C6D3F"/>
    <w:rsid w:val="003D194E"/>
    <w:rsid w:val="003D524B"/>
    <w:rsid w:val="003E1C4A"/>
    <w:rsid w:val="003F02FE"/>
    <w:rsid w:val="003F334A"/>
    <w:rsid w:val="003F33B0"/>
    <w:rsid w:val="003F6903"/>
    <w:rsid w:val="00457650"/>
    <w:rsid w:val="00460465"/>
    <w:rsid w:val="00464385"/>
    <w:rsid w:val="004831AC"/>
    <w:rsid w:val="0048538A"/>
    <w:rsid w:val="0049005B"/>
    <w:rsid w:val="004A08F9"/>
    <w:rsid w:val="004A4E92"/>
    <w:rsid w:val="004B180D"/>
    <w:rsid w:val="004E2B49"/>
    <w:rsid w:val="0050254E"/>
    <w:rsid w:val="00503364"/>
    <w:rsid w:val="0050474E"/>
    <w:rsid w:val="00505B67"/>
    <w:rsid w:val="005128B4"/>
    <w:rsid w:val="0051768B"/>
    <w:rsid w:val="00522C18"/>
    <w:rsid w:val="00550F30"/>
    <w:rsid w:val="005604F5"/>
    <w:rsid w:val="005611BE"/>
    <w:rsid w:val="00580988"/>
    <w:rsid w:val="005879FA"/>
    <w:rsid w:val="005950A5"/>
    <w:rsid w:val="005A3414"/>
    <w:rsid w:val="005E0723"/>
    <w:rsid w:val="005F57F6"/>
    <w:rsid w:val="005F701F"/>
    <w:rsid w:val="005F72F7"/>
    <w:rsid w:val="00600D3C"/>
    <w:rsid w:val="00603BDA"/>
    <w:rsid w:val="00606141"/>
    <w:rsid w:val="00615605"/>
    <w:rsid w:val="006172E6"/>
    <w:rsid w:val="00622317"/>
    <w:rsid w:val="006326A9"/>
    <w:rsid w:val="00660A03"/>
    <w:rsid w:val="00666673"/>
    <w:rsid w:val="0067046E"/>
    <w:rsid w:val="006818F5"/>
    <w:rsid w:val="0068412C"/>
    <w:rsid w:val="00686B08"/>
    <w:rsid w:val="0069435E"/>
    <w:rsid w:val="006A1521"/>
    <w:rsid w:val="006C2619"/>
    <w:rsid w:val="006C760A"/>
    <w:rsid w:val="006D3FBF"/>
    <w:rsid w:val="006D74BA"/>
    <w:rsid w:val="006F130D"/>
    <w:rsid w:val="006F5F6A"/>
    <w:rsid w:val="00701154"/>
    <w:rsid w:val="00711D04"/>
    <w:rsid w:val="00717909"/>
    <w:rsid w:val="00730F33"/>
    <w:rsid w:val="00743E78"/>
    <w:rsid w:val="0074568F"/>
    <w:rsid w:val="00747A4D"/>
    <w:rsid w:val="007524FB"/>
    <w:rsid w:val="0075429E"/>
    <w:rsid w:val="00764E1A"/>
    <w:rsid w:val="00776B23"/>
    <w:rsid w:val="00784794"/>
    <w:rsid w:val="007967E1"/>
    <w:rsid w:val="007C77F5"/>
    <w:rsid w:val="008003BB"/>
    <w:rsid w:val="00821C4B"/>
    <w:rsid w:val="008248D2"/>
    <w:rsid w:val="0084395B"/>
    <w:rsid w:val="00846929"/>
    <w:rsid w:val="008473D9"/>
    <w:rsid w:val="008548DB"/>
    <w:rsid w:val="00855F47"/>
    <w:rsid w:val="00863182"/>
    <w:rsid w:val="008904ED"/>
    <w:rsid w:val="008A0E0E"/>
    <w:rsid w:val="008A20D4"/>
    <w:rsid w:val="008A5673"/>
    <w:rsid w:val="008A74FD"/>
    <w:rsid w:val="008B7664"/>
    <w:rsid w:val="008B7D43"/>
    <w:rsid w:val="008C1D90"/>
    <w:rsid w:val="008C2284"/>
    <w:rsid w:val="008C5521"/>
    <w:rsid w:val="008D0CDB"/>
    <w:rsid w:val="008D0F14"/>
    <w:rsid w:val="008F14B9"/>
    <w:rsid w:val="00904647"/>
    <w:rsid w:val="00917261"/>
    <w:rsid w:val="00921473"/>
    <w:rsid w:val="0093143C"/>
    <w:rsid w:val="009314B6"/>
    <w:rsid w:val="0093386C"/>
    <w:rsid w:val="00942772"/>
    <w:rsid w:val="00953052"/>
    <w:rsid w:val="00953846"/>
    <w:rsid w:val="009552B9"/>
    <w:rsid w:val="0096215B"/>
    <w:rsid w:val="00975E8F"/>
    <w:rsid w:val="009821B7"/>
    <w:rsid w:val="00984FFB"/>
    <w:rsid w:val="009906B4"/>
    <w:rsid w:val="009B1F42"/>
    <w:rsid w:val="009B2149"/>
    <w:rsid w:val="009B35D1"/>
    <w:rsid w:val="009C6740"/>
    <w:rsid w:val="009C67E7"/>
    <w:rsid w:val="009D314C"/>
    <w:rsid w:val="009F21FC"/>
    <w:rsid w:val="00A010FA"/>
    <w:rsid w:val="00A07C9D"/>
    <w:rsid w:val="00A14080"/>
    <w:rsid w:val="00A37D93"/>
    <w:rsid w:val="00A44EAE"/>
    <w:rsid w:val="00A64C18"/>
    <w:rsid w:val="00A65069"/>
    <w:rsid w:val="00A74AD3"/>
    <w:rsid w:val="00A77E8B"/>
    <w:rsid w:val="00A81D85"/>
    <w:rsid w:val="00A838E4"/>
    <w:rsid w:val="00A90FFA"/>
    <w:rsid w:val="00A96982"/>
    <w:rsid w:val="00AA0FEB"/>
    <w:rsid w:val="00AB36AB"/>
    <w:rsid w:val="00AB681C"/>
    <w:rsid w:val="00AC0EFF"/>
    <w:rsid w:val="00AC5300"/>
    <w:rsid w:val="00AE7B4F"/>
    <w:rsid w:val="00AF378B"/>
    <w:rsid w:val="00B02D62"/>
    <w:rsid w:val="00B060AB"/>
    <w:rsid w:val="00B32746"/>
    <w:rsid w:val="00B36927"/>
    <w:rsid w:val="00B44E0C"/>
    <w:rsid w:val="00B56381"/>
    <w:rsid w:val="00B659F6"/>
    <w:rsid w:val="00B662FC"/>
    <w:rsid w:val="00B74E08"/>
    <w:rsid w:val="00B827A6"/>
    <w:rsid w:val="00B860B5"/>
    <w:rsid w:val="00B865F8"/>
    <w:rsid w:val="00BA154C"/>
    <w:rsid w:val="00BA270A"/>
    <w:rsid w:val="00BA7E1A"/>
    <w:rsid w:val="00BB75CD"/>
    <w:rsid w:val="00BB7EB6"/>
    <w:rsid w:val="00BC0199"/>
    <w:rsid w:val="00BC5583"/>
    <w:rsid w:val="00BC5712"/>
    <w:rsid w:val="00BD6EAB"/>
    <w:rsid w:val="00BE552E"/>
    <w:rsid w:val="00C0109D"/>
    <w:rsid w:val="00C12077"/>
    <w:rsid w:val="00C2097C"/>
    <w:rsid w:val="00C32F0C"/>
    <w:rsid w:val="00C351C2"/>
    <w:rsid w:val="00C36C62"/>
    <w:rsid w:val="00C60D4C"/>
    <w:rsid w:val="00C63936"/>
    <w:rsid w:val="00C73A10"/>
    <w:rsid w:val="00CA0B93"/>
    <w:rsid w:val="00CA3289"/>
    <w:rsid w:val="00CA3366"/>
    <w:rsid w:val="00CA6BFD"/>
    <w:rsid w:val="00CA6C9A"/>
    <w:rsid w:val="00CB6B72"/>
    <w:rsid w:val="00CD0CBE"/>
    <w:rsid w:val="00CD1D63"/>
    <w:rsid w:val="00CD46B8"/>
    <w:rsid w:val="00CE4ED3"/>
    <w:rsid w:val="00CF423D"/>
    <w:rsid w:val="00CF5410"/>
    <w:rsid w:val="00D07FAA"/>
    <w:rsid w:val="00D231FE"/>
    <w:rsid w:val="00D23200"/>
    <w:rsid w:val="00D237C2"/>
    <w:rsid w:val="00D31503"/>
    <w:rsid w:val="00D52FDB"/>
    <w:rsid w:val="00D616CA"/>
    <w:rsid w:val="00D71FB7"/>
    <w:rsid w:val="00D7338E"/>
    <w:rsid w:val="00D8410F"/>
    <w:rsid w:val="00D92EE5"/>
    <w:rsid w:val="00DA3DDD"/>
    <w:rsid w:val="00DB57D6"/>
    <w:rsid w:val="00DC5449"/>
    <w:rsid w:val="00DC5972"/>
    <w:rsid w:val="00DC7CE3"/>
    <w:rsid w:val="00DF373C"/>
    <w:rsid w:val="00DF5067"/>
    <w:rsid w:val="00DF621E"/>
    <w:rsid w:val="00E11C91"/>
    <w:rsid w:val="00E15731"/>
    <w:rsid w:val="00E51DC6"/>
    <w:rsid w:val="00E53500"/>
    <w:rsid w:val="00E6278F"/>
    <w:rsid w:val="00E75378"/>
    <w:rsid w:val="00E87D77"/>
    <w:rsid w:val="00E9027D"/>
    <w:rsid w:val="00EA2305"/>
    <w:rsid w:val="00EA7AD3"/>
    <w:rsid w:val="00EB03DF"/>
    <w:rsid w:val="00EB37FE"/>
    <w:rsid w:val="00EC437F"/>
    <w:rsid w:val="00ED4073"/>
    <w:rsid w:val="00EE2B27"/>
    <w:rsid w:val="00EE2C4E"/>
    <w:rsid w:val="00EF1118"/>
    <w:rsid w:val="00EF3F43"/>
    <w:rsid w:val="00F032C6"/>
    <w:rsid w:val="00F06C66"/>
    <w:rsid w:val="00F14666"/>
    <w:rsid w:val="00F1610D"/>
    <w:rsid w:val="00F326A9"/>
    <w:rsid w:val="00F35AA3"/>
    <w:rsid w:val="00F40F1B"/>
    <w:rsid w:val="00F44D74"/>
    <w:rsid w:val="00F46EFF"/>
    <w:rsid w:val="00F4755A"/>
    <w:rsid w:val="00F612B9"/>
    <w:rsid w:val="00F86F09"/>
    <w:rsid w:val="00F925B7"/>
    <w:rsid w:val="00FB59D0"/>
    <w:rsid w:val="00FD4866"/>
    <w:rsid w:val="00FD7A01"/>
    <w:rsid w:val="00FE2C00"/>
    <w:rsid w:val="00FE2D92"/>
    <w:rsid w:val="00FE6D7E"/>
    <w:rsid w:val="00FF4B0C"/>
    <w:rsid w:val="00FF4BD5"/>
    <w:rsid w:val="00FF5CA9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12851"/>
  <w15:docId w15:val="{FF705389-EA30-4691-B813-41D4B8F9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8E"/>
    <w:pPr>
      <w:spacing w:after="120" w:line="276" w:lineRule="auto"/>
    </w:pPr>
    <w:rPr>
      <w:rFonts w:ascii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D63"/>
    <w:pPr>
      <w:numPr>
        <w:numId w:val="9"/>
      </w:numPr>
      <w:spacing w:before="240"/>
      <w:ind w:left="567" w:hanging="567"/>
      <w:jc w:val="left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D63"/>
    <w:pPr>
      <w:numPr>
        <w:ilvl w:val="1"/>
        <w:numId w:val="9"/>
      </w:numPr>
      <w:ind w:left="1134" w:hanging="567"/>
      <w:contextualSpacing/>
      <w:jc w:val="left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1D63"/>
    <w:pPr>
      <w:numPr>
        <w:ilvl w:val="2"/>
      </w:numPr>
      <w:ind w:left="1701" w:hanging="567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6D74BA"/>
    <w:pPr>
      <w:numPr>
        <w:ilvl w:val="3"/>
      </w:numPr>
      <w:ind w:left="851" w:hanging="851"/>
      <w:outlineLvl w:val="3"/>
    </w:pPr>
  </w:style>
  <w:style w:type="paragraph" w:styleId="Heading5">
    <w:name w:val="heading 5"/>
    <w:basedOn w:val="Agenda-Text"/>
    <w:next w:val="Normal"/>
    <w:link w:val="Heading5Char"/>
    <w:uiPriority w:val="9"/>
    <w:unhideWhenUsed/>
    <w:rsid w:val="006D74BA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62436"/>
    <w:pPr>
      <w:keepNext/>
      <w:keepLines/>
      <w:numPr>
        <w:ilvl w:val="5"/>
        <w:numId w:val="9"/>
      </w:numPr>
      <w:spacing w:before="200"/>
      <w:outlineLvl w:val="5"/>
    </w:pPr>
    <w:rPr>
      <w:rFonts w:eastAsiaTheme="majorEastAsia" w:cstheme="majorBidi"/>
      <w:i/>
      <w:iCs/>
      <w:color w:val="93C11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6CA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6CA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6CA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0D"/>
  </w:style>
  <w:style w:type="paragraph" w:styleId="Footer">
    <w:name w:val="footer"/>
    <w:basedOn w:val="Normal"/>
    <w:link w:val="FooterChar"/>
    <w:uiPriority w:val="99"/>
    <w:unhideWhenUsed/>
    <w:rsid w:val="006F13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0D"/>
  </w:style>
  <w:style w:type="paragraph" w:styleId="BalloonText">
    <w:name w:val="Balloon Text"/>
    <w:basedOn w:val="Normal"/>
    <w:link w:val="BalloonTextChar"/>
    <w:uiPriority w:val="99"/>
    <w:semiHidden/>
    <w:unhideWhenUsed/>
    <w:rsid w:val="006F1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15B"/>
    <w:pPr>
      <w:spacing w:line="240" w:lineRule="auto"/>
    </w:p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0" w:type="dxa"/>
        <w:bottom w:w="28" w:type="dxa"/>
        <w:right w:w="0" w:type="dxa"/>
      </w:tblCellMar>
    </w:tblPr>
  </w:style>
  <w:style w:type="paragraph" w:customStyle="1" w:styleId="Contact">
    <w:name w:val="Contact"/>
    <w:basedOn w:val="Normal"/>
    <w:rsid w:val="00162436"/>
    <w:pPr>
      <w:jc w:val="lef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D63"/>
    <w:rPr>
      <w:rFonts w:ascii="Calibri" w:eastAsiaTheme="majorEastAsia" w:hAnsi="Calibri" w:cstheme="majorBid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1D63"/>
    <w:rPr>
      <w:rFonts w:ascii="Calibri" w:eastAsiaTheme="majorEastAsia" w:hAnsi="Calibri" w:cstheme="majorBidi"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1D63"/>
    <w:rPr>
      <w:rFonts w:ascii="Calibri" w:eastAsiaTheme="majorEastAsia" w:hAnsi="Calibri" w:cstheme="majorBidi"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D74BA"/>
    <w:rPr>
      <w:rFonts w:ascii="Trebuchet MS" w:eastAsiaTheme="majorEastAsia" w:hAnsi="Trebuchet MS" w:cstheme="majorBidi"/>
      <w:bCs/>
      <w:lang w:val="en-US"/>
    </w:rPr>
  </w:style>
  <w:style w:type="table" w:customStyle="1" w:styleId="Table">
    <w:name w:val="Table"/>
    <w:basedOn w:val="TableNormal"/>
    <w:uiPriority w:val="99"/>
    <w:qFormat/>
    <w:rsid w:val="00863182"/>
    <w:pPr>
      <w:spacing w:line="240" w:lineRule="auto"/>
    </w:pPr>
    <w:rPr>
      <w:sz w:val="20"/>
    </w:rPr>
    <w:tblPr>
      <w:tblInd w:w="113" w:type="dxa"/>
      <w:tblBorders>
        <w:bottom w:val="dotted" w:sz="4" w:space="0" w:color="auto"/>
        <w:insideH w:val="dotted" w:sz="4" w:space="0" w:color="auto"/>
      </w:tblBorders>
      <w:tblCellMar>
        <w:top w:w="28" w:type="dxa"/>
        <w:bottom w:w="28" w:type="dxa"/>
      </w:tblCellMar>
    </w:tblPr>
    <w:tblStylePr w:type="firstRow">
      <w:rPr>
        <w:b/>
        <w:color w:val="auto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Caption"/>
    <w:link w:val="FootnoteTextChar"/>
    <w:uiPriority w:val="99"/>
    <w:unhideWhenUsed/>
    <w:qFormat/>
    <w:rsid w:val="00580988"/>
  </w:style>
  <w:style w:type="character" w:customStyle="1" w:styleId="FootnoteTextChar">
    <w:name w:val="Footnote Text Char"/>
    <w:basedOn w:val="DefaultParagraphFont"/>
    <w:link w:val="FootnoteText"/>
    <w:uiPriority w:val="99"/>
    <w:rsid w:val="00580988"/>
    <w:rPr>
      <w:rFonts w:ascii="Calibri" w:hAnsi="Calibri"/>
      <w:sz w:val="21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3F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436"/>
    <w:rPr>
      <w:rFonts w:ascii="Calibri" w:hAnsi="Calibri"/>
      <w:color w:val="FFFFFF" w:themeColor="hyperlink"/>
      <w:u w:val="single"/>
    </w:rPr>
  </w:style>
  <w:style w:type="paragraph" w:styleId="Title">
    <w:name w:val="Title"/>
    <w:next w:val="Normal"/>
    <w:link w:val="TitleChar"/>
    <w:uiPriority w:val="10"/>
    <w:qFormat/>
    <w:rsid w:val="00580988"/>
    <w:pPr>
      <w:spacing w:after="120" w:line="276" w:lineRule="auto"/>
    </w:pPr>
    <w:rPr>
      <w:rFonts w:ascii="Calibri" w:eastAsiaTheme="majorEastAsia" w:hAnsi="Calibri" w:cstheme="majorBidi"/>
      <w:bCs/>
      <w:color w:val="93C11C" w:themeColor="accent1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80988"/>
    <w:rPr>
      <w:rFonts w:ascii="Calibri" w:eastAsiaTheme="majorEastAsia" w:hAnsi="Calibri" w:cstheme="majorBidi"/>
      <w:bCs/>
      <w:color w:val="93C11C" w:themeColor="accent1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D74BA"/>
    <w:rPr>
      <w:rFonts w:ascii="Trebuchet MS" w:hAnsi="Trebuchet M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436"/>
    <w:rPr>
      <w:rFonts w:ascii="Calibri" w:eastAsiaTheme="majorEastAsia" w:hAnsi="Calibri" w:cstheme="majorBidi"/>
      <w:i/>
      <w:iCs/>
      <w:color w:val="93C11C" w:themeColor="accen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6C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6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Agenda-Text">
    <w:name w:val="Agenda-Text"/>
    <w:basedOn w:val="Normal"/>
    <w:link w:val="Agenda-TextZchn"/>
    <w:rsid w:val="00162436"/>
    <w:pPr>
      <w:spacing w:after="240"/>
    </w:pPr>
  </w:style>
  <w:style w:type="character" w:customStyle="1" w:styleId="Agenda-TextZchn">
    <w:name w:val="Agenda-Text Zchn"/>
    <w:basedOn w:val="DefaultParagraphFont"/>
    <w:link w:val="Agenda-Text"/>
    <w:rsid w:val="00162436"/>
    <w:rPr>
      <w:rFonts w:ascii="Calibri" w:hAnsi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74568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0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06B4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aliases w:val="Accentuation"/>
    <w:basedOn w:val="DefaultParagraphFont"/>
    <w:uiPriority w:val="20"/>
    <w:qFormat/>
    <w:rsid w:val="00CF5410"/>
    <w:rPr>
      <w:rFonts w:ascii="Calibri" w:hAnsi="Calibri"/>
      <w:b/>
      <w:iCs/>
      <w:sz w:val="21"/>
    </w:rPr>
  </w:style>
  <w:style w:type="paragraph" w:customStyle="1" w:styleId="ItalicText">
    <w:name w:val="Italic Text"/>
    <w:basedOn w:val="Normal"/>
    <w:link w:val="ItalicTextZchn"/>
    <w:rsid w:val="00BC0199"/>
    <w:rPr>
      <w:i/>
    </w:rPr>
  </w:style>
  <w:style w:type="paragraph" w:customStyle="1" w:styleId="UnderlinedText">
    <w:name w:val="Underlined Text"/>
    <w:basedOn w:val="Normal"/>
    <w:link w:val="UnderlinedTextZchn"/>
    <w:qFormat/>
    <w:rsid w:val="00BC0199"/>
    <w:pPr>
      <w:jc w:val="left"/>
    </w:pPr>
    <w:rPr>
      <w:u w:val="single"/>
    </w:rPr>
  </w:style>
  <w:style w:type="character" w:customStyle="1" w:styleId="ItalicTextZchn">
    <w:name w:val="Italic Text Zchn"/>
    <w:basedOn w:val="DefaultParagraphFont"/>
    <w:link w:val="ItalicText"/>
    <w:rsid w:val="00BC0199"/>
    <w:rPr>
      <w:rFonts w:ascii="Calibri" w:hAnsi="Calibri"/>
      <w:i/>
      <w:sz w:val="21"/>
      <w:lang w:val="en-US"/>
    </w:rPr>
  </w:style>
  <w:style w:type="character" w:customStyle="1" w:styleId="UnderlinedTextZchn">
    <w:name w:val="Underlined Text Zchn"/>
    <w:basedOn w:val="DefaultParagraphFont"/>
    <w:link w:val="UnderlinedText"/>
    <w:rsid w:val="00BC0199"/>
    <w:rPr>
      <w:rFonts w:ascii="Calibri" w:hAnsi="Calibri"/>
      <w:sz w:val="21"/>
      <w:u w:val="single"/>
      <w:lang w:val="en-US"/>
    </w:rPr>
  </w:style>
  <w:style w:type="paragraph" w:customStyle="1" w:styleId="BulletpointLevel1">
    <w:name w:val="Bulletpoint Level 1"/>
    <w:basedOn w:val="Normal"/>
    <w:link w:val="BulletpointLevel1Zchn"/>
    <w:qFormat/>
    <w:rsid w:val="00CD1D63"/>
    <w:pPr>
      <w:numPr>
        <w:numId w:val="15"/>
      </w:numPr>
      <w:ind w:left="567" w:hanging="567"/>
      <w:jc w:val="left"/>
    </w:pPr>
  </w:style>
  <w:style w:type="paragraph" w:customStyle="1" w:styleId="BulletpointLevel2">
    <w:name w:val="Bulletpoint Level 2"/>
    <w:basedOn w:val="Normal"/>
    <w:link w:val="BulletpointLevel2Zchn"/>
    <w:qFormat/>
    <w:rsid w:val="00CD1D63"/>
    <w:pPr>
      <w:numPr>
        <w:numId w:val="16"/>
      </w:numPr>
      <w:ind w:left="1134" w:hanging="567"/>
      <w:jc w:val="left"/>
    </w:pPr>
  </w:style>
  <w:style w:type="character" w:customStyle="1" w:styleId="BulletpointLevel1Zchn">
    <w:name w:val="Bulletpoint Level 1 Zchn"/>
    <w:basedOn w:val="DefaultParagraphFont"/>
    <w:link w:val="BulletpointLevel1"/>
    <w:rsid w:val="00CD1D63"/>
    <w:rPr>
      <w:rFonts w:ascii="Calibri" w:hAnsi="Calibri"/>
      <w:lang w:val="en-US"/>
    </w:rPr>
  </w:style>
  <w:style w:type="paragraph" w:customStyle="1" w:styleId="BulletpointLevel3">
    <w:name w:val="Bulletpoint Level 3"/>
    <w:basedOn w:val="Normal"/>
    <w:link w:val="BulletpointLevel3Zchn"/>
    <w:rsid w:val="005879FA"/>
    <w:pPr>
      <w:numPr>
        <w:numId w:val="17"/>
      </w:numPr>
      <w:ind w:left="1475" w:hanging="454"/>
      <w:jc w:val="left"/>
    </w:pPr>
  </w:style>
  <w:style w:type="character" w:customStyle="1" w:styleId="BulletpointLevel2Zchn">
    <w:name w:val="Bulletpoint Level 2 Zchn"/>
    <w:basedOn w:val="DefaultParagraphFont"/>
    <w:link w:val="BulletpointLevel2"/>
    <w:rsid w:val="00CD1D63"/>
    <w:rPr>
      <w:rFonts w:ascii="Calibri" w:hAnsi="Calibri"/>
      <w:lang w:val="en-US"/>
    </w:rPr>
  </w:style>
  <w:style w:type="character" w:customStyle="1" w:styleId="BulletpointLevel3Zchn">
    <w:name w:val="Bulletpoint Level 3 Zchn"/>
    <w:basedOn w:val="DefaultParagraphFont"/>
    <w:link w:val="BulletpointLevel3"/>
    <w:rsid w:val="005879FA"/>
    <w:rPr>
      <w:rFonts w:ascii="Calibri" w:hAnsi="Calibri"/>
      <w:sz w:val="21"/>
      <w:lang w:val="en-US"/>
    </w:rPr>
  </w:style>
  <w:style w:type="paragraph" w:customStyle="1" w:styleId="Information">
    <w:name w:val="Information"/>
    <w:basedOn w:val="Normal"/>
    <w:link w:val="InformationZchn"/>
    <w:rsid w:val="00C36C62"/>
    <w:pPr>
      <w:spacing w:before="240" w:line="240" w:lineRule="auto"/>
    </w:pPr>
  </w:style>
  <w:style w:type="character" w:customStyle="1" w:styleId="InformationZchn">
    <w:name w:val="Information Zchn"/>
    <w:basedOn w:val="DefaultParagraphFont"/>
    <w:link w:val="Information"/>
    <w:rsid w:val="00C36C62"/>
    <w:rPr>
      <w:rFonts w:ascii="Calibri" w:hAnsi="Calibri"/>
      <w:sz w:val="21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80988"/>
  </w:style>
  <w:style w:type="paragraph" w:styleId="Subtitle">
    <w:name w:val="Subtitle"/>
    <w:basedOn w:val="Normal"/>
    <w:next w:val="Normal"/>
    <w:link w:val="SubtitleChar"/>
    <w:uiPriority w:val="11"/>
    <w:qFormat/>
    <w:rsid w:val="00580988"/>
    <w:pPr>
      <w:numPr>
        <w:ilvl w:val="1"/>
      </w:numPr>
    </w:pPr>
    <w:rPr>
      <w:rFonts w:eastAsiaTheme="majorEastAsia" w:cstheme="majorBid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80988"/>
    <w:rPr>
      <w:rFonts w:ascii="Calibri" w:eastAsiaTheme="majorEastAsia" w:hAnsi="Calibri" w:cstheme="majorBidi"/>
      <w:sz w:val="32"/>
      <w:szCs w:val="32"/>
      <w:lang w:val="en-US"/>
    </w:rPr>
  </w:style>
  <w:style w:type="table" w:styleId="GridTable1Light-Accent2">
    <w:name w:val="Grid Table 1 Light Accent 2"/>
    <w:basedOn w:val="TableNormal"/>
    <w:uiPriority w:val="46"/>
    <w:rsid w:val="00686B08"/>
    <w:pPr>
      <w:spacing w:line="240" w:lineRule="auto"/>
    </w:pPr>
    <w:tblPr>
      <w:tblStyleRowBandSize w:val="1"/>
      <w:tblStyleColBandSize w:val="1"/>
      <w:tblBorders>
        <w:top w:val="single" w:sz="4" w:space="0" w:color="D6D6D6" w:themeColor="accent2" w:themeTint="66"/>
        <w:left w:val="single" w:sz="4" w:space="0" w:color="D6D6D6" w:themeColor="accent2" w:themeTint="66"/>
        <w:bottom w:val="single" w:sz="4" w:space="0" w:color="D6D6D6" w:themeColor="accent2" w:themeTint="66"/>
        <w:right w:val="single" w:sz="4" w:space="0" w:color="D6D6D6" w:themeColor="accent2" w:themeTint="66"/>
        <w:insideH w:val="single" w:sz="4" w:space="0" w:color="D6D6D6" w:themeColor="accent2" w:themeTint="66"/>
        <w:insideV w:val="single" w:sz="4" w:space="0" w:color="D6D6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rafi\Downloads\GGF_TAF_Blank.dotx" TargetMode="External"/></Relationships>
</file>

<file path=word/theme/theme1.xml><?xml version="1.0" encoding="utf-8"?>
<a:theme xmlns:a="http://schemas.openxmlformats.org/drawingml/2006/main" name="FiM_richtig">
  <a:themeElements>
    <a:clrScheme name="Benutzerdefiniert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11C"/>
      </a:accent1>
      <a:accent2>
        <a:srgbClr val="999999"/>
      </a:accent2>
      <a:accent3>
        <a:srgbClr val="C7C1B9"/>
      </a:accent3>
      <a:accent4>
        <a:srgbClr val="00ABA4"/>
      </a:accent4>
      <a:accent5>
        <a:srgbClr val="ED7925"/>
      </a:accent5>
      <a:accent6>
        <a:srgbClr val="FFDD00"/>
      </a:accent6>
      <a:hlink>
        <a:srgbClr val="FFFFFF"/>
      </a:hlink>
      <a:folHlink>
        <a:srgbClr val="FFFFFF"/>
      </a:folHlink>
    </a:clrScheme>
    <a:fontScheme name="FiM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iM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Pick date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32F1840959043BD461699CBA9F055" ma:contentTypeVersion="11" ma:contentTypeDescription="Ein neues Dokument erstellen." ma:contentTypeScope="" ma:versionID="24edfb2e81bf096bf52a4bcc0184230d">
  <xsd:schema xmlns:xsd="http://www.w3.org/2001/XMLSchema" xmlns:xs="http://www.w3.org/2001/XMLSchema" xmlns:p="http://schemas.microsoft.com/office/2006/metadata/properties" xmlns:ns2="085d5026-2a25-4023-957b-6f669b1875d4" xmlns:ns3="8718f422-be74-4ffb-9405-2a1509115f61" targetNamespace="http://schemas.microsoft.com/office/2006/metadata/properties" ma:root="true" ma:fieldsID="b1bb78791098738f9085e3617657b4f9" ns2:_="" ns3:_="">
    <xsd:import namespace="085d5026-2a25-4023-957b-6f669b1875d4"/>
    <xsd:import namespace="8718f422-be74-4ffb-9405-2a1509115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5026-2a25-4023-957b-6f669b187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f422-be74-4ffb-9405-2a1509115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011FA7-F98C-4C24-BBDE-9007E933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d5026-2a25-4023-957b-6f669b1875d4"/>
    <ds:schemaRef ds:uri="8718f422-be74-4ffb-9405-2a1509115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1877-C535-4BF7-B732-5B8F3DB7E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39DD3-0D01-4F2D-8E2B-71C0D4657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5C63F86-106C-40B2-8B99-FB7CD224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GGF_TAF_Blank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Finance in Motion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Mehreen Rafi</dc:creator>
  <cp:lastModifiedBy>Mehreen Rafi</cp:lastModifiedBy>
  <cp:revision>2</cp:revision>
  <dcterms:created xsi:type="dcterms:W3CDTF">2022-05-04T16:44:00Z</dcterms:created>
  <dcterms:modified xsi:type="dcterms:W3CDTF">2022-05-10T12:28:00Z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0x01010095632F1840959043BD461699CBA9F055</vt:lpwstr>
  </property>
  <property fmtid="{D5CDD505-2E9C-101B-9397-08002B2CF9AE}" pid="3" name="Order">
    <vt:r8>69800</vt:r8>
  </property>
</Properties>
</file>